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E9BC" w14:textId="6A25851A" w:rsidR="00BD77CA" w:rsidRDefault="00E74B04" w:rsidP="00E74B04">
      <w:pPr>
        <w:pStyle w:val="Heading1"/>
      </w:pPr>
      <w:r>
        <w:t>pUBLIC sTAKEHOLDER aNNOUNCEMENT</w:t>
      </w:r>
    </w:p>
    <w:p w14:paraId="441E4D2C" w14:textId="1CCB35A0" w:rsidR="006D61CA" w:rsidRPr="006D61CA" w:rsidRDefault="006D61CA" w:rsidP="006D61CA">
      <w:r>
        <w:t>V2.0 April 20</w:t>
      </w:r>
      <w:r w:rsidR="00CC4426">
        <w:t>23</w:t>
      </w:r>
    </w:p>
    <w:p w14:paraId="61CCC40B" w14:textId="219B9FAB" w:rsidR="00AC3AA4" w:rsidRPr="00427009" w:rsidRDefault="007810CA" w:rsidP="00AC3AA4">
      <w:pPr>
        <w:rPr>
          <w:b/>
          <w:bCs/>
          <w:lang w:val="en-AU"/>
        </w:rPr>
      </w:pPr>
      <w:r>
        <w:rPr>
          <w:rFonts w:ascii="Calibri" w:eastAsia="Calibri" w:hAnsi="Calibri" w:cs="Arial"/>
        </w:rPr>
        <w:pict w14:anchorId="4BA4C94E">
          <v:rect id="_x0000_i1025" style="width:481.9pt;height:1pt" o:hralign="center" o:hrstd="t" o:hrnoshade="t" o:hr="t" fillcolor="#00546b" stroked="f"/>
        </w:pict>
      </w:r>
    </w:p>
    <w:p w14:paraId="22420CBF" w14:textId="05DCCA31" w:rsidR="00F306D6" w:rsidRPr="008F6018" w:rsidRDefault="00427009" w:rsidP="00F306D6">
      <w:pPr>
        <w:pStyle w:val="Default"/>
        <w:rPr>
          <w:rFonts w:ascii="Arial Nova Light" w:hAnsi="Arial Nova Light"/>
          <w:sz w:val="20"/>
          <w:szCs w:val="20"/>
        </w:rPr>
      </w:pPr>
      <w:r w:rsidRPr="00427009">
        <w:rPr>
          <w:rFonts w:ascii="Arial" w:eastAsia="Times New Roman" w:hAnsi="Arial" w:cs="Arial"/>
          <w:b/>
          <w:bCs/>
          <w:sz w:val="18"/>
          <w:szCs w:val="18"/>
        </w:rPr>
        <w:t>Philip Morris International</w:t>
      </w:r>
      <w:r>
        <w:rPr>
          <w:rFonts w:eastAsia="Times New Roman"/>
        </w:rPr>
        <w:t xml:space="preserve"> </w:t>
      </w:r>
      <w:r w:rsidR="00F306D6" w:rsidRPr="008F6018">
        <w:rPr>
          <w:rFonts w:ascii="Arial Nova Light" w:hAnsi="Arial Nova Light"/>
          <w:sz w:val="20"/>
          <w:szCs w:val="20"/>
        </w:rPr>
        <w:t>is seeking</w:t>
      </w:r>
      <w:r w:rsidR="00F306D6" w:rsidRPr="008F6018">
        <w:rPr>
          <w:rFonts w:ascii="Arial Nova Light" w:hAnsi="Arial Nova Light"/>
          <w:b/>
          <w:bCs/>
          <w:sz w:val="20"/>
          <w:szCs w:val="20"/>
        </w:rPr>
        <w:t xml:space="preserve"> </w:t>
      </w:r>
      <w:r w:rsidR="00871CA9" w:rsidRPr="008F6018">
        <w:rPr>
          <w:rFonts w:ascii="Arial Nova Light" w:hAnsi="Arial Nova Light"/>
          <w:b/>
          <w:bCs/>
          <w:sz w:val="20"/>
          <w:szCs w:val="20"/>
        </w:rPr>
        <w:t>re</w:t>
      </w:r>
      <w:r w:rsidR="00456D89">
        <w:rPr>
          <w:rFonts w:ascii="Arial Nova Light" w:hAnsi="Arial Nova Light"/>
          <w:b/>
          <w:bCs/>
          <w:sz w:val="20"/>
          <w:szCs w:val="20"/>
        </w:rPr>
        <w:t>-</w:t>
      </w:r>
      <w:r w:rsidR="00871CA9" w:rsidRPr="008F6018">
        <w:rPr>
          <w:rFonts w:ascii="Arial Nova Light" w:hAnsi="Arial Nova Light"/>
          <w:b/>
          <w:bCs/>
          <w:sz w:val="20"/>
          <w:szCs w:val="20"/>
        </w:rPr>
        <w:t>certification</w:t>
      </w:r>
      <w:r w:rsidR="00F306D6" w:rsidRPr="008F6018">
        <w:rPr>
          <w:rFonts w:ascii="Arial Nova Light" w:hAnsi="Arial Nova Light"/>
          <w:b/>
          <w:bCs/>
          <w:sz w:val="20"/>
          <w:szCs w:val="20"/>
        </w:rPr>
        <w:t xml:space="preserve"> </w:t>
      </w:r>
      <w:r w:rsidR="00F306D6" w:rsidRPr="008F6018">
        <w:rPr>
          <w:rFonts w:ascii="Arial Nova Light" w:hAnsi="Arial Nova Light"/>
          <w:sz w:val="20"/>
          <w:szCs w:val="20"/>
        </w:rPr>
        <w:t>against the Alliance for Water Stewardship Standard (AWS) V2.0 for the following site:</w:t>
      </w:r>
    </w:p>
    <w:p w14:paraId="5AEFCE08" w14:textId="77777777" w:rsidR="00F306D6" w:rsidRPr="008F6018" w:rsidRDefault="00F306D6" w:rsidP="00F306D6">
      <w:pPr>
        <w:pStyle w:val="Default"/>
        <w:rPr>
          <w:rFonts w:ascii="Arial Nova Light" w:hAnsi="Arial Nova Light"/>
          <w:sz w:val="20"/>
          <w:szCs w:val="20"/>
        </w:rPr>
      </w:pPr>
    </w:p>
    <w:tbl>
      <w:tblPr>
        <w:tblStyle w:val="TableGrid"/>
        <w:tblW w:w="0" w:type="auto"/>
        <w:tblLook w:val="04A0" w:firstRow="1" w:lastRow="0" w:firstColumn="1" w:lastColumn="0" w:noHBand="0" w:noVBand="1"/>
      </w:tblPr>
      <w:tblGrid>
        <w:gridCol w:w="2547"/>
        <w:gridCol w:w="6469"/>
      </w:tblGrid>
      <w:tr w:rsidR="00F306D6" w:rsidRPr="008F6018" w14:paraId="35A1A245" w14:textId="77777777" w:rsidTr="007810CA">
        <w:tc>
          <w:tcPr>
            <w:tcW w:w="2547" w:type="dxa"/>
          </w:tcPr>
          <w:p w14:paraId="3CBFF028"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Site Name:</w:t>
            </w:r>
          </w:p>
        </w:tc>
        <w:tc>
          <w:tcPr>
            <w:tcW w:w="6469" w:type="dxa"/>
          </w:tcPr>
          <w:p w14:paraId="2A6D13E9" w14:textId="5C643070" w:rsidR="00F306D6" w:rsidRPr="00BC06CF" w:rsidRDefault="00305E39" w:rsidP="007810CA">
            <w:pPr>
              <w:pStyle w:val="Default"/>
              <w:rPr>
                <w:rFonts w:ascii="Arial Nova Light" w:hAnsi="Arial Nova Light" w:cstheme="minorHAnsi"/>
                <w:sz w:val="20"/>
                <w:szCs w:val="20"/>
                <w:highlight w:val="yellow"/>
              </w:rPr>
            </w:pPr>
            <w:r w:rsidRPr="00BC06CF">
              <w:rPr>
                <w:rFonts w:ascii="Arial Nova Light" w:eastAsia="Times New Roman" w:hAnsi="Arial Nova Light" w:cs="Arial"/>
                <w:sz w:val="20"/>
                <w:szCs w:val="20"/>
              </w:rPr>
              <w:t>PMI Papastratos Hellas</w:t>
            </w:r>
          </w:p>
        </w:tc>
      </w:tr>
      <w:tr w:rsidR="00F306D6" w:rsidRPr="008F6018" w14:paraId="41D7EC15" w14:textId="77777777" w:rsidTr="007810CA">
        <w:tc>
          <w:tcPr>
            <w:tcW w:w="2547" w:type="dxa"/>
          </w:tcPr>
          <w:p w14:paraId="14DAF5A1"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Site Address:</w:t>
            </w:r>
          </w:p>
        </w:tc>
        <w:tc>
          <w:tcPr>
            <w:tcW w:w="6469" w:type="dxa"/>
          </w:tcPr>
          <w:p w14:paraId="2F0DDCAF" w14:textId="1357839C" w:rsidR="00F306D6" w:rsidRPr="008F6018" w:rsidRDefault="005758D8" w:rsidP="007810CA">
            <w:pPr>
              <w:shd w:val="clear" w:color="auto" w:fill="FFFFFF"/>
              <w:rPr>
                <w:color w:val="000000"/>
                <w:szCs w:val="20"/>
                <w:bdr w:val="none" w:sz="0" w:space="0" w:color="auto" w:frame="1"/>
              </w:rPr>
            </w:pPr>
            <w:r w:rsidRPr="005758D8">
              <w:rPr>
                <w:color w:val="000000"/>
                <w:szCs w:val="20"/>
                <w:bdr w:val="none" w:sz="0" w:space="0" w:color="auto" w:frame="1"/>
              </w:rPr>
              <w:t>Imeros Topos, Kororemi Location, Aspropyrgos, Attica 19300, Greece</w:t>
            </w:r>
          </w:p>
        </w:tc>
      </w:tr>
      <w:tr w:rsidR="00F306D6" w:rsidRPr="008F6018" w14:paraId="0865345C" w14:textId="77777777" w:rsidTr="007810CA">
        <w:tc>
          <w:tcPr>
            <w:tcW w:w="2547" w:type="dxa"/>
          </w:tcPr>
          <w:p w14:paraId="1388B88C"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GPS Site Coordinates:</w:t>
            </w:r>
          </w:p>
        </w:tc>
        <w:tc>
          <w:tcPr>
            <w:tcW w:w="6469" w:type="dxa"/>
          </w:tcPr>
          <w:p w14:paraId="7F1CA14E" w14:textId="69903751" w:rsidR="00F306D6" w:rsidRPr="008F6018" w:rsidRDefault="0069497D" w:rsidP="007810CA">
            <w:pPr>
              <w:pStyle w:val="Default"/>
              <w:rPr>
                <w:rFonts w:ascii="Arial Nova Light" w:hAnsi="Arial Nova Light" w:cstheme="minorHAnsi"/>
                <w:sz w:val="20"/>
                <w:szCs w:val="20"/>
                <w:highlight w:val="yellow"/>
              </w:rPr>
            </w:pPr>
            <w:r w:rsidRPr="0069497D">
              <w:rPr>
                <w:rFonts w:ascii="Arial Nova Light" w:hAnsi="Arial Nova Light" w:cstheme="minorHAnsi"/>
                <w:sz w:val="20"/>
                <w:szCs w:val="20"/>
              </w:rPr>
              <w:t>38° 6'55.62"</w:t>
            </w:r>
            <w:r w:rsidR="002132B9" w:rsidRPr="0069497D">
              <w:rPr>
                <w:rFonts w:ascii="Arial Nova Light" w:hAnsi="Arial Nova Light" w:cstheme="minorHAnsi"/>
                <w:sz w:val="20"/>
                <w:szCs w:val="20"/>
              </w:rPr>
              <w:t>N</w:t>
            </w:r>
            <w:r w:rsidR="002132B9">
              <w:rPr>
                <w:rFonts w:ascii="Arial Nova Light" w:hAnsi="Arial Nova Light" w:cstheme="minorHAnsi"/>
                <w:sz w:val="20"/>
                <w:szCs w:val="20"/>
              </w:rPr>
              <w:t xml:space="preserve"> </w:t>
            </w:r>
            <w:r w:rsidR="002132B9" w:rsidRPr="002B7709">
              <w:rPr>
                <w:rFonts w:ascii="Arial Nova Light" w:hAnsi="Arial Nova Light" w:cstheme="minorHAnsi"/>
                <w:sz w:val="20"/>
                <w:szCs w:val="20"/>
              </w:rPr>
              <w:t>23</w:t>
            </w:r>
            <w:r w:rsidR="002B7709" w:rsidRPr="002B7709">
              <w:rPr>
                <w:rFonts w:ascii="Arial Nova Light" w:hAnsi="Arial Nova Light" w:cstheme="minorHAnsi"/>
                <w:sz w:val="20"/>
                <w:szCs w:val="20"/>
              </w:rPr>
              <w:t>°33'43.67"E</w:t>
            </w:r>
          </w:p>
        </w:tc>
      </w:tr>
      <w:tr w:rsidR="00F306D6" w:rsidRPr="008F6018" w14:paraId="15264588" w14:textId="77777777" w:rsidTr="007810CA">
        <w:tc>
          <w:tcPr>
            <w:tcW w:w="2547" w:type="dxa"/>
          </w:tcPr>
          <w:p w14:paraId="2D966D30"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Site Country:</w:t>
            </w:r>
          </w:p>
        </w:tc>
        <w:tc>
          <w:tcPr>
            <w:tcW w:w="6469" w:type="dxa"/>
          </w:tcPr>
          <w:p w14:paraId="7EE79403" w14:textId="2724A54B" w:rsidR="00F306D6" w:rsidRPr="008F6018" w:rsidRDefault="004C2A4F" w:rsidP="007810CA">
            <w:pPr>
              <w:pStyle w:val="Default"/>
              <w:rPr>
                <w:rFonts w:ascii="Arial Nova Light" w:hAnsi="Arial Nova Light"/>
                <w:sz w:val="20"/>
                <w:szCs w:val="20"/>
              </w:rPr>
            </w:pPr>
            <w:r>
              <w:rPr>
                <w:rFonts w:ascii="Arial Nova Light" w:hAnsi="Arial Nova Light"/>
                <w:sz w:val="20"/>
                <w:szCs w:val="20"/>
              </w:rPr>
              <w:t>Greece</w:t>
            </w:r>
          </w:p>
        </w:tc>
      </w:tr>
      <w:tr w:rsidR="00F306D6" w:rsidRPr="008F6018" w14:paraId="12D9D87C" w14:textId="77777777" w:rsidTr="007810CA">
        <w:tc>
          <w:tcPr>
            <w:tcW w:w="2547" w:type="dxa"/>
          </w:tcPr>
          <w:p w14:paraId="7846316B" w14:textId="618651C4"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 xml:space="preserve">AWS </w:t>
            </w:r>
            <w:r w:rsidR="00764F10" w:rsidRPr="008F6018">
              <w:rPr>
                <w:rFonts w:ascii="Arial Nova Light" w:hAnsi="Arial Nova Light"/>
                <w:b/>
                <w:bCs/>
                <w:sz w:val="20"/>
                <w:szCs w:val="20"/>
              </w:rPr>
              <w:t xml:space="preserve">Site </w:t>
            </w:r>
            <w:r w:rsidRPr="008F6018">
              <w:rPr>
                <w:rFonts w:ascii="Arial Nova Light" w:hAnsi="Arial Nova Light"/>
                <w:b/>
                <w:bCs/>
                <w:sz w:val="20"/>
                <w:szCs w:val="20"/>
              </w:rPr>
              <w:t>Re</w:t>
            </w:r>
            <w:r w:rsidR="00764F10" w:rsidRPr="008F6018">
              <w:rPr>
                <w:rFonts w:ascii="Arial Nova Light" w:hAnsi="Arial Nova Light"/>
                <w:b/>
                <w:bCs/>
                <w:sz w:val="20"/>
                <w:szCs w:val="20"/>
              </w:rPr>
              <w:t>gistration</w:t>
            </w:r>
            <w:r w:rsidRPr="008F6018">
              <w:rPr>
                <w:rFonts w:ascii="Arial Nova Light" w:hAnsi="Arial Nova Light"/>
                <w:b/>
                <w:bCs/>
                <w:sz w:val="20"/>
                <w:szCs w:val="20"/>
              </w:rPr>
              <w:t xml:space="preserve"> No. </w:t>
            </w:r>
          </w:p>
        </w:tc>
        <w:tc>
          <w:tcPr>
            <w:tcW w:w="6469" w:type="dxa"/>
          </w:tcPr>
          <w:p w14:paraId="37E2CCDC" w14:textId="61434928" w:rsidR="00F306D6" w:rsidRPr="008F6018" w:rsidRDefault="002D2B49" w:rsidP="007810CA">
            <w:pPr>
              <w:pStyle w:val="Default"/>
              <w:rPr>
                <w:rFonts w:ascii="Arial Nova Light" w:hAnsi="Arial Nova Light"/>
                <w:sz w:val="20"/>
                <w:szCs w:val="20"/>
              </w:rPr>
            </w:pPr>
            <w:r w:rsidRPr="008F6018">
              <w:rPr>
                <w:rFonts w:ascii="Arial Nova Light" w:hAnsi="Arial Nova Light"/>
                <w:sz w:val="20"/>
                <w:szCs w:val="20"/>
              </w:rPr>
              <w:t>AWS-000</w:t>
            </w:r>
            <w:r w:rsidR="004C2A4F">
              <w:rPr>
                <w:rFonts w:ascii="Arial Nova Light" w:hAnsi="Arial Nova Light"/>
                <w:sz w:val="20"/>
                <w:szCs w:val="20"/>
              </w:rPr>
              <w:t>190</w:t>
            </w:r>
          </w:p>
        </w:tc>
      </w:tr>
      <w:tr w:rsidR="00F306D6" w:rsidRPr="008F6018" w14:paraId="693F3ED2" w14:textId="77777777" w:rsidTr="007810CA">
        <w:tc>
          <w:tcPr>
            <w:tcW w:w="2547" w:type="dxa"/>
          </w:tcPr>
          <w:p w14:paraId="4A52C83D"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Audit Date:</w:t>
            </w:r>
          </w:p>
        </w:tc>
        <w:tc>
          <w:tcPr>
            <w:tcW w:w="6469" w:type="dxa"/>
          </w:tcPr>
          <w:p w14:paraId="64D8B907" w14:textId="26CB6156" w:rsidR="00F306D6" w:rsidRPr="008F6018" w:rsidRDefault="004C2A4F" w:rsidP="007810CA">
            <w:pPr>
              <w:pStyle w:val="Default"/>
              <w:rPr>
                <w:rFonts w:ascii="Arial Nova Light" w:hAnsi="Arial Nova Light"/>
                <w:sz w:val="20"/>
                <w:szCs w:val="20"/>
              </w:rPr>
            </w:pPr>
            <w:r>
              <w:rPr>
                <w:rFonts w:ascii="Arial Nova Light" w:hAnsi="Arial Nova Light"/>
                <w:sz w:val="20"/>
                <w:szCs w:val="20"/>
              </w:rPr>
              <w:t>2</w:t>
            </w:r>
            <w:r w:rsidR="002132B9">
              <w:rPr>
                <w:rFonts w:ascii="Arial Nova Light" w:hAnsi="Arial Nova Light"/>
                <w:sz w:val="20"/>
                <w:szCs w:val="20"/>
              </w:rPr>
              <w:t>3</w:t>
            </w:r>
            <w:r>
              <w:rPr>
                <w:rFonts w:ascii="Arial Nova Light" w:hAnsi="Arial Nova Light"/>
                <w:sz w:val="20"/>
                <w:szCs w:val="20"/>
              </w:rPr>
              <w:t>-10-2023</w:t>
            </w:r>
            <w:r w:rsidR="0001690A">
              <w:rPr>
                <w:rFonts w:ascii="Arial Nova Light" w:hAnsi="Arial Nova Light"/>
                <w:sz w:val="20"/>
                <w:szCs w:val="20"/>
              </w:rPr>
              <w:t xml:space="preserve"> to</w:t>
            </w:r>
            <w:r>
              <w:rPr>
                <w:rFonts w:ascii="Arial Nova Light" w:hAnsi="Arial Nova Light"/>
                <w:sz w:val="20"/>
                <w:szCs w:val="20"/>
              </w:rPr>
              <w:t xml:space="preserve"> </w:t>
            </w:r>
            <w:r w:rsidR="00493FC4">
              <w:rPr>
                <w:rFonts w:ascii="Arial Nova Light" w:hAnsi="Arial Nova Light"/>
                <w:sz w:val="20"/>
                <w:szCs w:val="20"/>
              </w:rPr>
              <w:t>2</w:t>
            </w:r>
            <w:r w:rsidR="002132B9">
              <w:rPr>
                <w:rFonts w:ascii="Arial Nova Light" w:hAnsi="Arial Nova Light"/>
                <w:sz w:val="20"/>
                <w:szCs w:val="20"/>
              </w:rPr>
              <w:t>5</w:t>
            </w:r>
            <w:r w:rsidR="00493FC4">
              <w:rPr>
                <w:rFonts w:ascii="Arial Nova Light" w:hAnsi="Arial Nova Light"/>
                <w:sz w:val="20"/>
                <w:szCs w:val="20"/>
              </w:rPr>
              <w:t>-10-2023</w:t>
            </w:r>
          </w:p>
        </w:tc>
      </w:tr>
      <w:tr w:rsidR="00F306D6" w:rsidRPr="008F6018" w14:paraId="7393846B" w14:textId="77777777" w:rsidTr="007810CA">
        <w:tc>
          <w:tcPr>
            <w:tcW w:w="2547" w:type="dxa"/>
          </w:tcPr>
          <w:p w14:paraId="3A59F31A"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Audit Format:</w:t>
            </w:r>
          </w:p>
        </w:tc>
        <w:tc>
          <w:tcPr>
            <w:tcW w:w="6469" w:type="dxa"/>
          </w:tcPr>
          <w:p w14:paraId="27D00D1B" w14:textId="7C8ADF08" w:rsidR="00F306D6" w:rsidRPr="008F6018" w:rsidRDefault="00F306D6" w:rsidP="007810CA">
            <w:pPr>
              <w:pStyle w:val="Default"/>
              <w:rPr>
                <w:rFonts w:ascii="Arial Nova Light" w:hAnsi="Arial Nova Light"/>
                <w:sz w:val="20"/>
                <w:szCs w:val="20"/>
              </w:rPr>
            </w:pPr>
            <w:r w:rsidRPr="008F6018">
              <w:rPr>
                <w:rFonts w:ascii="Arial Nova Light" w:hAnsi="Arial Nova Light"/>
                <w:sz w:val="20"/>
                <w:szCs w:val="20"/>
              </w:rPr>
              <w:t>On-site</w:t>
            </w:r>
          </w:p>
        </w:tc>
      </w:tr>
      <w:tr w:rsidR="00F306D6" w:rsidRPr="008F6018" w14:paraId="747D5DF2" w14:textId="77777777" w:rsidTr="007810CA">
        <w:tc>
          <w:tcPr>
            <w:tcW w:w="2547" w:type="dxa"/>
          </w:tcPr>
          <w:p w14:paraId="7D4C053D"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Audit Level:</w:t>
            </w:r>
          </w:p>
        </w:tc>
        <w:tc>
          <w:tcPr>
            <w:tcW w:w="6469" w:type="dxa"/>
          </w:tcPr>
          <w:p w14:paraId="6871E57A" w14:textId="3CD65224" w:rsidR="00F306D6" w:rsidRPr="008F6018" w:rsidRDefault="00F306D6" w:rsidP="007810CA">
            <w:pPr>
              <w:pStyle w:val="Default"/>
              <w:rPr>
                <w:rFonts w:ascii="Arial Nova Light" w:hAnsi="Arial Nova Light"/>
                <w:sz w:val="20"/>
                <w:szCs w:val="20"/>
              </w:rPr>
            </w:pPr>
            <w:r w:rsidRPr="008F6018">
              <w:rPr>
                <w:rFonts w:ascii="Arial Nova Light" w:hAnsi="Arial Nova Light"/>
                <w:sz w:val="20"/>
                <w:szCs w:val="20"/>
              </w:rPr>
              <w:t>Core</w:t>
            </w:r>
          </w:p>
        </w:tc>
      </w:tr>
      <w:tr w:rsidR="00F306D6" w:rsidRPr="008F6018" w14:paraId="5755C057" w14:textId="77777777" w:rsidTr="007810CA">
        <w:tc>
          <w:tcPr>
            <w:tcW w:w="2547" w:type="dxa"/>
          </w:tcPr>
          <w:p w14:paraId="088A0AF2"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Audit Scope:</w:t>
            </w:r>
          </w:p>
        </w:tc>
        <w:tc>
          <w:tcPr>
            <w:tcW w:w="6469" w:type="dxa"/>
          </w:tcPr>
          <w:p w14:paraId="32D2AD79" w14:textId="051A0B78" w:rsidR="00F306D6" w:rsidRPr="008F6018" w:rsidRDefault="00F306D6" w:rsidP="007810CA">
            <w:pPr>
              <w:pStyle w:val="Default"/>
              <w:rPr>
                <w:rFonts w:ascii="Arial Nova Light" w:hAnsi="Arial Nova Light"/>
                <w:sz w:val="20"/>
                <w:szCs w:val="20"/>
              </w:rPr>
            </w:pPr>
            <w:r w:rsidRPr="008F6018">
              <w:rPr>
                <w:rFonts w:ascii="Arial Nova Light" w:hAnsi="Arial Nova Light"/>
                <w:sz w:val="20"/>
                <w:szCs w:val="20"/>
              </w:rPr>
              <w:t>Single Site</w:t>
            </w:r>
          </w:p>
        </w:tc>
      </w:tr>
      <w:tr w:rsidR="00F306D6" w:rsidRPr="008F6018" w14:paraId="08DC3C3C" w14:textId="77777777" w:rsidTr="007810CA">
        <w:tc>
          <w:tcPr>
            <w:tcW w:w="2547" w:type="dxa"/>
          </w:tcPr>
          <w:p w14:paraId="0FC0AB17"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Audit Type:</w:t>
            </w:r>
          </w:p>
        </w:tc>
        <w:tc>
          <w:tcPr>
            <w:tcW w:w="6469" w:type="dxa"/>
          </w:tcPr>
          <w:p w14:paraId="6D7050E4" w14:textId="5336ACA5" w:rsidR="00F306D6" w:rsidRPr="008F6018" w:rsidRDefault="00A039BC" w:rsidP="007810CA">
            <w:pPr>
              <w:pStyle w:val="Default"/>
              <w:rPr>
                <w:rFonts w:ascii="Arial Nova Light" w:hAnsi="Arial Nova Light"/>
                <w:sz w:val="20"/>
                <w:szCs w:val="20"/>
                <w:lang w:val="fr-FR"/>
              </w:rPr>
            </w:pPr>
            <w:r w:rsidRPr="008F6018">
              <w:rPr>
                <w:rFonts w:ascii="Arial Nova Light" w:hAnsi="Arial Nova Light"/>
                <w:sz w:val="20"/>
                <w:szCs w:val="20"/>
                <w:lang w:val="fr-FR"/>
              </w:rPr>
              <w:t>Re-certification</w:t>
            </w:r>
          </w:p>
        </w:tc>
      </w:tr>
    </w:tbl>
    <w:p w14:paraId="03FF7196" w14:textId="77777777" w:rsidR="00F306D6" w:rsidRPr="008F6018" w:rsidRDefault="00F306D6" w:rsidP="00F306D6">
      <w:pPr>
        <w:pStyle w:val="Default"/>
        <w:rPr>
          <w:rFonts w:ascii="Arial Nova Light" w:hAnsi="Arial Nova Light"/>
          <w:sz w:val="20"/>
          <w:szCs w:val="20"/>
          <w:lang w:val="fr-FR"/>
        </w:rPr>
      </w:pPr>
    </w:p>
    <w:p w14:paraId="79B54C46" w14:textId="7895E5FF" w:rsidR="00F306D6" w:rsidRPr="008F6018" w:rsidRDefault="00F306D6" w:rsidP="00F306D6">
      <w:pPr>
        <w:pStyle w:val="Default"/>
        <w:rPr>
          <w:rFonts w:ascii="Arial Nova Light" w:hAnsi="Arial Nova Light"/>
          <w:b/>
          <w:bCs/>
          <w:sz w:val="20"/>
          <w:szCs w:val="20"/>
        </w:rPr>
      </w:pPr>
      <w:r w:rsidRPr="008F6018">
        <w:rPr>
          <w:rFonts w:ascii="Arial Nova Light" w:hAnsi="Arial Nova Light"/>
          <w:sz w:val="20"/>
          <w:szCs w:val="20"/>
        </w:rPr>
        <w:t xml:space="preserve">An audit is scheduled on </w:t>
      </w:r>
      <w:r w:rsidR="00103BC3">
        <w:rPr>
          <w:rFonts w:ascii="Arial Nova Light" w:hAnsi="Arial Nova Light"/>
          <w:b/>
          <w:bCs/>
          <w:sz w:val="20"/>
          <w:szCs w:val="20"/>
        </w:rPr>
        <w:t>2</w:t>
      </w:r>
      <w:r w:rsidR="00302DEB">
        <w:rPr>
          <w:rFonts w:ascii="Arial Nova Light" w:hAnsi="Arial Nova Light"/>
          <w:b/>
          <w:bCs/>
          <w:sz w:val="20"/>
          <w:szCs w:val="20"/>
        </w:rPr>
        <w:t>3</w:t>
      </w:r>
      <w:r w:rsidR="00103BC3">
        <w:rPr>
          <w:rFonts w:ascii="Arial Nova Light" w:hAnsi="Arial Nova Light"/>
          <w:b/>
          <w:bCs/>
          <w:sz w:val="20"/>
          <w:szCs w:val="20"/>
        </w:rPr>
        <w:t xml:space="preserve">-10-2023 </w:t>
      </w:r>
      <w:r w:rsidR="0001690A" w:rsidRPr="0001690A">
        <w:rPr>
          <w:rFonts w:ascii="Arial Nova Light" w:hAnsi="Arial Nova Light"/>
          <w:sz w:val="20"/>
          <w:szCs w:val="20"/>
        </w:rPr>
        <w:t>to</w:t>
      </w:r>
      <w:r w:rsidR="0001690A">
        <w:rPr>
          <w:rFonts w:ascii="Arial Nova Light" w:hAnsi="Arial Nova Light"/>
          <w:b/>
          <w:bCs/>
          <w:sz w:val="20"/>
          <w:szCs w:val="20"/>
        </w:rPr>
        <w:t xml:space="preserve"> </w:t>
      </w:r>
      <w:r w:rsidR="00103BC3">
        <w:rPr>
          <w:rFonts w:ascii="Arial Nova Light" w:hAnsi="Arial Nova Light"/>
          <w:b/>
          <w:bCs/>
          <w:sz w:val="20"/>
          <w:szCs w:val="20"/>
        </w:rPr>
        <w:t>2</w:t>
      </w:r>
      <w:r w:rsidR="00302DEB">
        <w:rPr>
          <w:rFonts w:ascii="Arial Nova Light" w:hAnsi="Arial Nova Light"/>
          <w:b/>
          <w:bCs/>
          <w:sz w:val="20"/>
          <w:szCs w:val="20"/>
        </w:rPr>
        <w:t>5</w:t>
      </w:r>
      <w:r w:rsidR="00103BC3">
        <w:rPr>
          <w:rFonts w:ascii="Arial Nova Light" w:hAnsi="Arial Nova Light"/>
          <w:b/>
          <w:bCs/>
          <w:sz w:val="20"/>
          <w:szCs w:val="20"/>
        </w:rPr>
        <w:t>-10-2023</w:t>
      </w:r>
      <w:r w:rsidRPr="008F6018">
        <w:rPr>
          <w:rFonts w:ascii="Arial Nova Light" w:hAnsi="Arial Nova Light"/>
          <w:sz w:val="20"/>
          <w:szCs w:val="20"/>
        </w:rPr>
        <w:t xml:space="preserve"> This audit is to be conducted </w:t>
      </w:r>
      <w:r w:rsidRPr="008F6018">
        <w:rPr>
          <w:rFonts w:ascii="Arial Nova Light" w:hAnsi="Arial Nova Light"/>
          <w:b/>
          <w:bCs/>
          <w:sz w:val="20"/>
          <w:szCs w:val="20"/>
        </w:rPr>
        <w:t>On-site</w:t>
      </w:r>
      <w:r w:rsidRPr="008F6018">
        <w:rPr>
          <w:rFonts w:ascii="Arial Nova Light" w:hAnsi="Arial Nova Light"/>
          <w:sz w:val="20"/>
          <w:szCs w:val="20"/>
        </w:rPr>
        <w:t xml:space="preserve"> due to </w:t>
      </w:r>
      <w:r w:rsidR="00506957" w:rsidRPr="008F6018">
        <w:rPr>
          <w:rFonts w:ascii="Arial Nova Light" w:hAnsi="Arial Nova Light"/>
          <w:b/>
          <w:bCs/>
          <w:sz w:val="20"/>
          <w:szCs w:val="20"/>
        </w:rPr>
        <w:t>re-certificatio</w:t>
      </w:r>
      <w:r w:rsidR="00103BC3">
        <w:rPr>
          <w:rFonts w:ascii="Arial Nova Light" w:hAnsi="Arial Nova Light"/>
          <w:b/>
          <w:bCs/>
          <w:sz w:val="20"/>
          <w:szCs w:val="20"/>
        </w:rPr>
        <w:t>n</w:t>
      </w:r>
      <w:r w:rsidRPr="008F6018">
        <w:rPr>
          <w:rFonts w:ascii="Arial Nova Light" w:hAnsi="Arial Nova Light"/>
          <w:b/>
          <w:bCs/>
          <w:sz w:val="20"/>
          <w:szCs w:val="20"/>
        </w:rPr>
        <w:t xml:space="preserve">. </w:t>
      </w:r>
    </w:p>
    <w:p w14:paraId="3B3C0FE4" w14:textId="77777777" w:rsidR="00F306D6" w:rsidRPr="008F6018" w:rsidRDefault="00F306D6" w:rsidP="00F306D6">
      <w:pPr>
        <w:pStyle w:val="Default"/>
        <w:rPr>
          <w:rFonts w:ascii="Arial Nova Light" w:hAnsi="Arial Nova Light"/>
          <w:sz w:val="20"/>
          <w:szCs w:val="20"/>
        </w:rPr>
      </w:pPr>
    </w:p>
    <w:p w14:paraId="0A3A7E6A"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 xml:space="preserve">In line with the AWS Certification Requirements, the stakeholders are invited to provide their comments on the site undergoing an AWS Audit. </w:t>
      </w:r>
    </w:p>
    <w:p w14:paraId="01106128" w14:textId="77777777" w:rsidR="00F306D6" w:rsidRPr="008F6018" w:rsidRDefault="00F306D6" w:rsidP="00F306D6">
      <w:pPr>
        <w:pStyle w:val="Default"/>
        <w:rPr>
          <w:rFonts w:ascii="Arial Nova Light" w:hAnsi="Arial Nova Light"/>
          <w:sz w:val="20"/>
          <w:szCs w:val="20"/>
        </w:rPr>
      </w:pPr>
    </w:p>
    <w:p w14:paraId="6C6BFB4B"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 xml:space="preserve">Members of the public may submit comments up to and including date of the audit. Alternatively, if you would like to speak with the Audit Team, please contact the Lead Auditor to arrange an interview via video or phone. </w:t>
      </w:r>
    </w:p>
    <w:p w14:paraId="05945C32" w14:textId="77777777" w:rsidR="00F306D6" w:rsidRPr="00F306D6" w:rsidRDefault="00F306D6" w:rsidP="00F306D6">
      <w:pPr>
        <w:pStyle w:val="Default"/>
        <w:rPr>
          <w:rFonts w:ascii="Arial Nova Light" w:hAnsi="Arial Nova Light"/>
          <w:sz w:val="22"/>
          <w:szCs w:val="22"/>
        </w:rPr>
      </w:pPr>
    </w:p>
    <w:p w14:paraId="27A1910E" w14:textId="77777777" w:rsidR="00F306D6" w:rsidRPr="00F306D6" w:rsidRDefault="00F306D6" w:rsidP="00F306D6">
      <w:pPr>
        <w:pStyle w:val="Default"/>
        <w:rPr>
          <w:rFonts w:ascii="Arial Nova Light" w:hAnsi="Arial Nova Light" w:cstheme="minorBidi"/>
          <w:b/>
          <w:bCs/>
          <w:color w:val="auto"/>
          <w:sz w:val="28"/>
          <w:szCs w:val="28"/>
        </w:rPr>
      </w:pPr>
      <w:r w:rsidRPr="00F306D6">
        <w:rPr>
          <w:rFonts w:ascii="Arial Nova Light" w:hAnsi="Arial Nova Light" w:cstheme="minorBidi"/>
          <w:b/>
          <w:bCs/>
          <w:color w:val="auto"/>
          <w:sz w:val="28"/>
          <w:szCs w:val="28"/>
        </w:rPr>
        <w:t>TO PROVIDE COMMENTS:</w:t>
      </w:r>
    </w:p>
    <w:p w14:paraId="7C4683F9"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To arrange an interview and/or submit written comments, please contact the Lead Auditor.</w:t>
      </w:r>
    </w:p>
    <w:p w14:paraId="3841E902"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 xml:space="preserve">You can submit your comments by: </w:t>
      </w:r>
    </w:p>
    <w:p w14:paraId="5394CDD0" w14:textId="77777777" w:rsidR="00F306D6" w:rsidRPr="008F6018" w:rsidRDefault="00F306D6" w:rsidP="00F306D6">
      <w:pPr>
        <w:pStyle w:val="Default"/>
        <w:numPr>
          <w:ilvl w:val="0"/>
          <w:numId w:val="1"/>
        </w:numPr>
        <w:rPr>
          <w:rFonts w:ascii="Arial Nova Light" w:hAnsi="Arial Nova Light"/>
          <w:sz w:val="20"/>
          <w:szCs w:val="20"/>
        </w:rPr>
      </w:pPr>
      <w:r w:rsidRPr="008F6018">
        <w:rPr>
          <w:rFonts w:ascii="Arial Nova Light" w:hAnsi="Arial Nova Light"/>
          <w:sz w:val="20"/>
          <w:szCs w:val="20"/>
        </w:rPr>
        <w:t>Via remote interview, and/or</w:t>
      </w:r>
    </w:p>
    <w:p w14:paraId="0EA88779" w14:textId="77777777" w:rsidR="00F306D6" w:rsidRPr="008F6018" w:rsidRDefault="00F306D6" w:rsidP="00F306D6">
      <w:pPr>
        <w:pStyle w:val="Default"/>
        <w:numPr>
          <w:ilvl w:val="0"/>
          <w:numId w:val="1"/>
        </w:numPr>
        <w:rPr>
          <w:rFonts w:ascii="Arial Nova Light" w:hAnsi="Arial Nova Light"/>
          <w:sz w:val="20"/>
          <w:szCs w:val="20"/>
        </w:rPr>
      </w:pPr>
      <w:r w:rsidRPr="008F6018">
        <w:rPr>
          <w:rFonts w:ascii="Arial Nova Light" w:hAnsi="Arial Nova Light"/>
          <w:sz w:val="20"/>
          <w:szCs w:val="20"/>
        </w:rPr>
        <w:t>In writing by email.</w:t>
      </w:r>
    </w:p>
    <w:p w14:paraId="7261D770" w14:textId="77777777" w:rsidR="00F306D6" w:rsidRPr="008F6018" w:rsidRDefault="00F306D6" w:rsidP="00F306D6">
      <w:pPr>
        <w:pStyle w:val="Default"/>
        <w:rPr>
          <w:rFonts w:ascii="Arial Nova Light" w:hAnsi="Arial Nova Light"/>
          <w:sz w:val="20"/>
          <w:szCs w:val="20"/>
        </w:rPr>
      </w:pPr>
    </w:p>
    <w:tbl>
      <w:tblPr>
        <w:tblStyle w:val="TableGrid"/>
        <w:tblW w:w="0" w:type="auto"/>
        <w:tblLook w:val="04A0" w:firstRow="1" w:lastRow="0" w:firstColumn="1" w:lastColumn="0" w:noHBand="0" w:noVBand="1"/>
      </w:tblPr>
      <w:tblGrid>
        <w:gridCol w:w="2689"/>
        <w:gridCol w:w="6327"/>
      </w:tblGrid>
      <w:tr w:rsidR="00F306D6" w:rsidRPr="008F6018" w14:paraId="752E3AAC" w14:textId="77777777" w:rsidTr="007810CA">
        <w:tc>
          <w:tcPr>
            <w:tcW w:w="2689" w:type="dxa"/>
          </w:tcPr>
          <w:p w14:paraId="46EEBF4A" w14:textId="416CF738" w:rsidR="00F306D6" w:rsidRPr="008F6018" w:rsidRDefault="00F306D6" w:rsidP="007810CA">
            <w:pPr>
              <w:pStyle w:val="Default"/>
              <w:rPr>
                <w:rFonts w:ascii="Arial Nova Light" w:hAnsi="Arial Nova Light" w:cstheme="minorBidi"/>
                <w:b/>
                <w:bCs/>
                <w:color w:val="auto"/>
                <w:sz w:val="20"/>
                <w:szCs w:val="20"/>
              </w:rPr>
            </w:pPr>
            <w:r w:rsidRPr="008F6018">
              <w:rPr>
                <w:rFonts w:ascii="Arial Nova Light" w:hAnsi="Arial Nova Light" w:cstheme="minorBidi"/>
                <w:b/>
                <w:bCs/>
                <w:color w:val="auto"/>
                <w:sz w:val="20"/>
                <w:szCs w:val="20"/>
              </w:rPr>
              <w:t>Name of Audit Company:</w:t>
            </w:r>
          </w:p>
        </w:tc>
        <w:tc>
          <w:tcPr>
            <w:tcW w:w="6327" w:type="dxa"/>
          </w:tcPr>
          <w:p w14:paraId="502D4EA0" w14:textId="77777777" w:rsidR="00F306D6" w:rsidRPr="008F6018" w:rsidRDefault="00F306D6" w:rsidP="007810CA">
            <w:pPr>
              <w:pStyle w:val="Default"/>
              <w:rPr>
                <w:rFonts w:ascii="Arial Nova Light" w:hAnsi="Arial Nova Light"/>
                <w:sz w:val="20"/>
                <w:szCs w:val="20"/>
              </w:rPr>
            </w:pPr>
            <w:r w:rsidRPr="008F6018">
              <w:rPr>
                <w:rFonts w:ascii="Arial Nova Light" w:hAnsi="Arial Nova Light"/>
                <w:sz w:val="20"/>
                <w:szCs w:val="20"/>
              </w:rPr>
              <w:t>Water Stewardship Assurance Services (WSAS)</w:t>
            </w:r>
          </w:p>
        </w:tc>
      </w:tr>
      <w:tr w:rsidR="000D6ABD" w:rsidRPr="008F6018" w14:paraId="0161144A" w14:textId="77777777" w:rsidTr="007810CA">
        <w:tc>
          <w:tcPr>
            <w:tcW w:w="2689" w:type="dxa"/>
          </w:tcPr>
          <w:p w14:paraId="0040C1A4" w14:textId="2BF19C61" w:rsidR="000D6ABD" w:rsidRPr="008F6018" w:rsidRDefault="000D6ABD" w:rsidP="007810CA">
            <w:pPr>
              <w:pStyle w:val="Default"/>
              <w:rPr>
                <w:rFonts w:ascii="Arial Nova Light" w:hAnsi="Arial Nova Light" w:cstheme="minorBidi"/>
                <w:b/>
                <w:bCs/>
                <w:color w:val="auto"/>
                <w:sz w:val="20"/>
                <w:szCs w:val="20"/>
                <w:lang w:val="en-GB"/>
              </w:rPr>
            </w:pPr>
            <w:r w:rsidRPr="008F6018">
              <w:rPr>
                <w:rFonts w:ascii="Arial Nova Light" w:hAnsi="Arial Nova Light" w:cstheme="minorBidi"/>
                <w:b/>
                <w:bCs/>
                <w:color w:val="auto"/>
                <w:sz w:val="20"/>
                <w:szCs w:val="20"/>
                <w:lang w:val="en-GB"/>
              </w:rPr>
              <w:t>CAB Website</w:t>
            </w:r>
          </w:p>
        </w:tc>
        <w:tc>
          <w:tcPr>
            <w:tcW w:w="6327" w:type="dxa"/>
          </w:tcPr>
          <w:p w14:paraId="4F516A1F" w14:textId="2B3DBB6E" w:rsidR="000D6ABD" w:rsidRPr="008F6018" w:rsidRDefault="003A6E06" w:rsidP="007810CA">
            <w:pPr>
              <w:pStyle w:val="Default"/>
              <w:rPr>
                <w:rFonts w:ascii="Arial Nova Light" w:hAnsi="Arial Nova Light"/>
                <w:sz w:val="20"/>
                <w:szCs w:val="20"/>
              </w:rPr>
            </w:pPr>
            <w:r w:rsidRPr="003A6E06">
              <w:rPr>
                <w:rFonts w:ascii="Arial Nova Light" w:hAnsi="Arial Nova Light"/>
                <w:sz w:val="20"/>
                <w:szCs w:val="20"/>
              </w:rPr>
              <w:t>https://watersas.org/</w:t>
            </w:r>
          </w:p>
        </w:tc>
      </w:tr>
      <w:tr w:rsidR="000D6ABD" w:rsidRPr="008F6018" w14:paraId="3151F344" w14:textId="77777777" w:rsidTr="007810CA">
        <w:tc>
          <w:tcPr>
            <w:tcW w:w="2689" w:type="dxa"/>
          </w:tcPr>
          <w:p w14:paraId="67D1D9B2" w14:textId="17388C03" w:rsidR="000D6ABD" w:rsidRPr="008F6018" w:rsidRDefault="00FB005B" w:rsidP="007810CA">
            <w:pPr>
              <w:pStyle w:val="Default"/>
              <w:rPr>
                <w:rFonts w:ascii="Arial Nova Light" w:hAnsi="Arial Nova Light" w:cstheme="minorBidi"/>
                <w:b/>
                <w:bCs/>
                <w:color w:val="auto"/>
                <w:sz w:val="20"/>
                <w:szCs w:val="20"/>
                <w:lang w:val="en-GB"/>
              </w:rPr>
            </w:pPr>
            <w:r w:rsidRPr="008F6018">
              <w:rPr>
                <w:rFonts w:ascii="Arial Nova Light" w:hAnsi="Arial Nova Light" w:cstheme="minorBidi"/>
                <w:b/>
                <w:bCs/>
                <w:color w:val="auto"/>
                <w:sz w:val="20"/>
                <w:szCs w:val="20"/>
                <w:lang w:val="en-GB"/>
              </w:rPr>
              <w:t>Lead Auditor Name</w:t>
            </w:r>
          </w:p>
        </w:tc>
        <w:tc>
          <w:tcPr>
            <w:tcW w:w="6327" w:type="dxa"/>
          </w:tcPr>
          <w:p w14:paraId="78996F5B" w14:textId="72E439EE" w:rsidR="000D6ABD" w:rsidRPr="008F6018" w:rsidRDefault="00880E64" w:rsidP="007810CA">
            <w:pPr>
              <w:pStyle w:val="Default"/>
              <w:rPr>
                <w:rFonts w:ascii="Arial Nova Light" w:hAnsi="Arial Nova Light"/>
                <w:sz w:val="20"/>
                <w:szCs w:val="20"/>
              </w:rPr>
            </w:pPr>
            <w:r w:rsidRPr="00880E64">
              <w:rPr>
                <w:rFonts w:ascii="Arial Nova Light" w:hAnsi="Arial Nova Light"/>
                <w:sz w:val="20"/>
                <w:szCs w:val="20"/>
              </w:rPr>
              <w:t>Artemis Papadopoulou</w:t>
            </w:r>
            <w:r w:rsidRPr="00880E64">
              <w:rPr>
                <w:rFonts w:ascii="Arial Nova Light" w:hAnsi="Arial Nova Light"/>
                <w:sz w:val="20"/>
                <w:szCs w:val="20"/>
              </w:rPr>
              <w:tab/>
            </w:r>
            <w:r w:rsidRPr="00880E64">
              <w:rPr>
                <w:rFonts w:ascii="Arial Nova Light" w:hAnsi="Arial Nova Light"/>
                <w:sz w:val="20"/>
                <w:szCs w:val="20"/>
              </w:rPr>
              <w:tab/>
            </w:r>
            <w:r w:rsidRPr="00880E64">
              <w:rPr>
                <w:rFonts w:ascii="Arial Nova Light" w:hAnsi="Arial Nova Light"/>
                <w:sz w:val="20"/>
                <w:szCs w:val="20"/>
              </w:rPr>
              <w:tab/>
            </w:r>
          </w:p>
        </w:tc>
      </w:tr>
      <w:tr w:rsidR="00F306D6" w:rsidRPr="008F6018" w14:paraId="3AEEC283" w14:textId="77777777" w:rsidTr="007810CA">
        <w:tc>
          <w:tcPr>
            <w:tcW w:w="2689" w:type="dxa"/>
          </w:tcPr>
          <w:p w14:paraId="098DBD91" w14:textId="77777777" w:rsidR="00F306D6" w:rsidRPr="008F6018" w:rsidRDefault="00F306D6" w:rsidP="007810CA">
            <w:pPr>
              <w:pStyle w:val="Default"/>
              <w:rPr>
                <w:rFonts w:ascii="Arial Nova Light" w:hAnsi="Arial Nova Light"/>
                <w:b/>
                <w:bCs/>
                <w:sz w:val="20"/>
                <w:szCs w:val="20"/>
              </w:rPr>
            </w:pPr>
            <w:r w:rsidRPr="008F6018">
              <w:rPr>
                <w:rFonts w:ascii="Arial Nova Light" w:hAnsi="Arial Nova Light"/>
                <w:b/>
                <w:bCs/>
                <w:sz w:val="20"/>
                <w:szCs w:val="20"/>
              </w:rPr>
              <w:t>Lead Auditor email:</w:t>
            </w:r>
          </w:p>
        </w:tc>
        <w:tc>
          <w:tcPr>
            <w:tcW w:w="6327" w:type="dxa"/>
          </w:tcPr>
          <w:p w14:paraId="1DAE1881" w14:textId="76D1CA94" w:rsidR="00F306D6" w:rsidRPr="008F6018" w:rsidRDefault="007D1F41" w:rsidP="007810CA">
            <w:pPr>
              <w:pStyle w:val="Default"/>
              <w:rPr>
                <w:rFonts w:ascii="Arial Nova Light" w:hAnsi="Arial Nova Light"/>
                <w:sz w:val="20"/>
                <w:szCs w:val="20"/>
              </w:rPr>
            </w:pPr>
            <w:r w:rsidRPr="007D1F41">
              <w:rPr>
                <w:rFonts w:ascii="Arial Nova Light" w:hAnsi="Arial Nova Light"/>
                <w:sz w:val="20"/>
                <w:szCs w:val="20"/>
              </w:rPr>
              <w:t>artemisreal@gmail.com</w:t>
            </w:r>
          </w:p>
        </w:tc>
      </w:tr>
      <w:tr w:rsidR="00FB005B" w:rsidRPr="008F6018" w14:paraId="64297811" w14:textId="77777777" w:rsidTr="007810CA">
        <w:tc>
          <w:tcPr>
            <w:tcW w:w="2689" w:type="dxa"/>
          </w:tcPr>
          <w:p w14:paraId="5B50B684" w14:textId="00275BF0" w:rsidR="00D853EC" w:rsidRPr="008F6018" w:rsidRDefault="00FB005B" w:rsidP="007810CA">
            <w:pPr>
              <w:pStyle w:val="Default"/>
              <w:rPr>
                <w:rFonts w:ascii="Arial Nova Light" w:hAnsi="Arial Nova Light"/>
                <w:b/>
                <w:bCs/>
                <w:sz w:val="20"/>
                <w:szCs w:val="20"/>
              </w:rPr>
            </w:pPr>
            <w:r w:rsidRPr="008F6018">
              <w:rPr>
                <w:rFonts w:ascii="Arial Nova Light" w:hAnsi="Arial Nova Light"/>
                <w:b/>
                <w:bCs/>
                <w:sz w:val="20"/>
                <w:szCs w:val="20"/>
              </w:rPr>
              <w:t>Local Aud</w:t>
            </w:r>
            <w:r w:rsidR="00D853EC" w:rsidRPr="008F6018">
              <w:rPr>
                <w:rFonts w:ascii="Arial Nova Light" w:hAnsi="Arial Nova Light"/>
                <w:b/>
                <w:bCs/>
                <w:sz w:val="20"/>
                <w:szCs w:val="20"/>
              </w:rPr>
              <w:t>itor name:</w:t>
            </w:r>
          </w:p>
        </w:tc>
        <w:tc>
          <w:tcPr>
            <w:tcW w:w="6327" w:type="dxa"/>
          </w:tcPr>
          <w:p w14:paraId="4276D72C" w14:textId="728E563A" w:rsidR="00FB005B" w:rsidRPr="008F6018" w:rsidRDefault="007D1F41" w:rsidP="007810CA">
            <w:pPr>
              <w:pStyle w:val="Default"/>
              <w:rPr>
                <w:rFonts w:ascii="Arial Nova Light" w:hAnsi="Arial Nova Light"/>
                <w:sz w:val="20"/>
                <w:szCs w:val="20"/>
              </w:rPr>
            </w:pPr>
            <w:r>
              <w:rPr>
                <w:rFonts w:ascii="Arial Nova Light" w:hAnsi="Arial Nova Light"/>
                <w:sz w:val="20"/>
                <w:szCs w:val="20"/>
              </w:rPr>
              <w:t>NA</w:t>
            </w:r>
          </w:p>
        </w:tc>
      </w:tr>
      <w:tr w:rsidR="00D853EC" w:rsidRPr="008F6018" w14:paraId="0C56FEF9" w14:textId="77777777" w:rsidTr="007810CA">
        <w:tc>
          <w:tcPr>
            <w:tcW w:w="2689" w:type="dxa"/>
          </w:tcPr>
          <w:p w14:paraId="2E613090" w14:textId="4200AE5D" w:rsidR="00D853EC" w:rsidRPr="008F6018" w:rsidRDefault="00D853EC" w:rsidP="007810CA">
            <w:pPr>
              <w:pStyle w:val="Default"/>
              <w:rPr>
                <w:rFonts w:ascii="Arial Nova Light" w:hAnsi="Arial Nova Light"/>
                <w:b/>
                <w:bCs/>
                <w:sz w:val="20"/>
                <w:szCs w:val="20"/>
              </w:rPr>
            </w:pPr>
            <w:r w:rsidRPr="008F6018">
              <w:rPr>
                <w:rFonts w:ascii="Arial Nova Light" w:hAnsi="Arial Nova Light"/>
                <w:b/>
                <w:bCs/>
                <w:sz w:val="20"/>
                <w:szCs w:val="20"/>
              </w:rPr>
              <w:t>Local Auditor email:</w:t>
            </w:r>
          </w:p>
        </w:tc>
        <w:tc>
          <w:tcPr>
            <w:tcW w:w="6327" w:type="dxa"/>
          </w:tcPr>
          <w:p w14:paraId="6190D562" w14:textId="5C333A1A" w:rsidR="00D853EC" w:rsidRPr="008F6018" w:rsidRDefault="007D1F41" w:rsidP="007810CA">
            <w:pPr>
              <w:pStyle w:val="Default"/>
              <w:rPr>
                <w:rFonts w:ascii="Arial Nova Light" w:hAnsi="Arial Nova Light"/>
                <w:sz w:val="20"/>
                <w:szCs w:val="20"/>
              </w:rPr>
            </w:pPr>
            <w:r>
              <w:rPr>
                <w:rFonts w:ascii="Arial Nova Light" w:hAnsi="Arial Nova Light"/>
                <w:sz w:val="20"/>
                <w:szCs w:val="20"/>
              </w:rPr>
              <w:t>NA</w:t>
            </w:r>
          </w:p>
        </w:tc>
      </w:tr>
    </w:tbl>
    <w:p w14:paraId="61F8C6B3" w14:textId="77777777" w:rsidR="00F306D6" w:rsidRPr="00F306D6" w:rsidRDefault="00F306D6" w:rsidP="00F306D6">
      <w:pPr>
        <w:pStyle w:val="Default"/>
        <w:rPr>
          <w:rFonts w:ascii="Arial Nova Light" w:hAnsi="Arial Nova Light" w:cstheme="minorBidi"/>
          <w:color w:val="auto"/>
          <w:sz w:val="22"/>
          <w:szCs w:val="22"/>
        </w:rPr>
      </w:pPr>
    </w:p>
    <w:p w14:paraId="1FEBBB63" w14:textId="77777777" w:rsidR="00F306D6" w:rsidRPr="00F306D6" w:rsidRDefault="00F306D6" w:rsidP="00F306D6">
      <w:pPr>
        <w:pStyle w:val="Default"/>
        <w:rPr>
          <w:rFonts w:ascii="Arial Nova Light" w:hAnsi="Arial Nova Light" w:cstheme="minorBidi"/>
          <w:b/>
          <w:bCs/>
          <w:color w:val="auto"/>
          <w:sz w:val="28"/>
          <w:szCs w:val="28"/>
        </w:rPr>
      </w:pPr>
      <w:r w:rsidRPr="00F306D6">
        <w:rPr>
          <w:rFonts w:ascii="Arial Nova Light" w:hAnsi="Arial Nova Light" w:cstheme="minorBidi"/>
          <w:b/>
          <w:bCs/>
          <w:color w:val="auto"/>
          <w:sz w:val="28"/>
          <w:szCs w:val="28"/>
        </w:rPr>
        <w:t xml:space="preserve">SPECIAL NOTE: </w:t>
      </w:r>
      <w:r w:rsidRPr="00F306D6">
        <w:rPr>
          <w:rFonts w:ascii="Arial Nova Light" w:hAnsi="Arial Nova Light" w:cstheme="minorBidi"/>
          <w:b/>
          <w:bCs/>
          <w:color w:val="auto"/>
          <w:sz w:val="28"/>
          <w:szCs w:val="28"/>
        </w:rPr>
        <w:tab/>
      </w:r>
    </w:p>
    <w:p w14:paraId="31809032" w14:textId="77777777" w:rsidR="00F306D6" w:rsidRPr="00F306D6" w:rsidRDefault="00F306D6" w:rsidP="00F306D6">
      <w:pPr>
        <w:pStyle w:val="Default"/>
        <w:rPr>
          <w:rFonts w:ascii="Arial Nova Light" w:hAnsi="Arial Nova Light" w:cstheme="minorBidi"/>
          <w:color w:val="auto"/>
          <w:sz w:val="22"/>
          <w:szCs w:val="22"/>
        </w:rPr>
      </w:pPr>
      <w:r w:rsidRPr="00F306D6">
        <w:rPr>
          <w:rFonts w:ascii="Arial Nova Light" w:hAnsi="Arial Nova Light" w:cstheme="minorBidi"/>
          <w:color w:val="auto"/>
          <w:sz w:val="22"/>
          <w:szCs w:val="22"/>
        </w:rPr>
        <w:t xml:space="preserve">The general public and stakeholders may also contact the Alliance for Water Stewardship (AWS) directly with questions in accordance with the </w:t>
      </w:r>
      <w:hyperlink r:id="rId11" w:tgtFrame="_blank" w:history="1">
        <w:r w:rsidRPr="00F306D6">
          <w:rPr>
            <w:rFonts w:ascii="Arial Nova Light" w:hAnsi="Arial Nova Light" w:cstheme="minorBidi"/>
            <w:color w:val="0000FF"/>
            <w:sz w:val="22"/>
            <w:szCs w:val="22"/>
            <w:u w:val="single"/>
          </w:rPr>
          <w:t>AWS Comments, Complaints and Appeals Procedures</w:t>
        </w:r>
      </w:hyperlink>
      <w:r w:rsidRPr="00F306D6">
        <w:rPr>
          <w:rFonts w:ascii="Arial Nova Light" w:hAnsi="Arial Nova Light" w:cstheme="minorBidi"/>
          <w:color w:val="auto"/>
          <w:sz w:val="22"/>
          <w:szCs w:val="22"/>
        </w:rPr>
        <w:t xml:space="preserve">. website: a4ws.org email: </w:t>
      </w:r>
      <w:hyperlink r:id="rId12" w:history="1">
        <w:r w:rsidRPr="00F306D6">
          <w:rPr>
            <w:rStyle w:val="Hyperlink"/>
            <w:rFonts w:ascii="Arial Nova Light" w:hAnsi="Arial Nova Light" w:cstheme="minorBidi"/>
            <w:sz w:val="22"/>
            <w:szCs w:val="22"/>
          </w:rPr>
          <w:t>assurance@a4ws.org</w:t>
        </w:r>
      </w:hyperlink>
      <w:r w:rsidRPr="00F306D6">
        <w:rPr>
          <w:rFonts w:ascii="Arial Nova Light" w:hAnsi="Arial Nova Light" w:cstheme="minorBidi"/>
          <w:color w:val="auto"/>
          <w:sz w:val="22"/>
          <w:szCs w:val="22"/>
        </w:rPr>
        <w:t xml:space="preserve"> </w:t>
      </w:r>
    </w:p>
    <w:p w14:paraId="2C288FBA" w14:textId="77777777" w:rsidR="00F306D6" w:rsidRPr="00E57190" w:rsidRDefault="00F306D6" w:rsidP="00F306D6">
      <w:pPr>
        <w:pStyle w:val="Default"/>
        <w:rPr>
          <w:sz w:val="22"/>
          <w:szCs w:val="22"/>
        </w:rPr>
      </w:pPr>
    </w:p>
    <w:p w14:paraId="0789C705" w14:textId="17D21D1F" w:rsidR="00E41542" w:rsidRDefault="00687499" w:rsidP="00AC3AA4">
      <w:r>
        <w:t xml:space="preserve"> </w:t>
      </w:r>
    </w:p>
    <w:p w14:paraId="72B3E9D4" w14:textId="77777777" w:rsidR="00E41542" w:rsidRDefault="00E41542">
      <w:r>
        <w:br w:type="page"/>
      </w:r>
    </w:p>
    <w:p w14:paraId="38BC7A93" w14:textId="53D386E5" w:rsidR="00E41542" w:rsidRDefault="00E41542" w:rsidP="007810CA">
      <w:pPr>
        <w:pStyle w:val="Heading1"/>
      </w:pPr>
      <w:r w:rsidRPr="00E41542">
        <w:rPr>
          <w:lang w:val="en-US"/>
        </w:rPr>
        <w:t>pUBLIC sTAKEHOLDER ANNOUNCEMENT</w:t>
      </w:r>
    </w:p>
    <w:p w14:paraId="31B71DF7" w14:textId="77777777" w:rsidR="00E41542" w:rsidRPr="006D61CA" w:rsidRDefault="00E41542" w:rsidP="007810CA">
      <w:r w:rsidRPr="00E41542">
        <w:rPr>
          <w:lang w:val="en-US"/>
        </w:rPr>
        <w:t xml:space="preserve">V2.0 </w:t>
      </w:r>
      <w:r>
        <w:rPr>
          <w:lang w:val="el"/>
        </w:rPr>
        <w:t>Απρίλιος</w:t>
      </w:r>
      <w:r w:rsidRPr="00E41542">
        <w:rPr>
          <w:lang w:val="en-US"/>
        </w:rPr>
        <w:t xml:space="preserve"> 2023</w:t>
      </w:r>
    </w:p>
    <w:p w14:paraId="590547EC" w14:textId="77777777" w:rsidR="00E41542" w:rsidRPr="00427009" w:rsidRDefault="00E41542" w:rsidP="007810CA">
      <w:pPr>
        <w:rPr>
          <w:b/>
          <w:bCs/>
          <w:lang w:val="en-AU"/>
        </w:rPr>
      </w:pPr>
      <w:r>
        <w:rPr>
          <w:rFonts w:ascii="Calibri" w:eastAsia="Calibri" w:hAnsi="Calibri" w:cs="Arial"/>
        </w:rPr>
        <w:pict w14:anchorId="36676C8F">
          <v:rect id="_x0000_i1026" style="width:481.9pt;height:1pt" o:hralign="center" o:hrstd="t" o:hrnoshade="t" o:hr="t" fillcolor="#00546b" stroked="f"/>
        </w:pict>
      </w:r>
    </w:p>
    <w:p w14:paraId="3AA5159B" w14:textId="1BBE0ECB" w:rsidR="00E41542" w:rsidRPr="00BC06CF" w:rsidRDefault="00E41542" w:rsidP="007810CA">
      <w:pPr>
        <w:pStyle w:val="Default"/>
        <w:rPr>
          <w:rFonts w:ascii="Arial Nova Light" w:hAnsi="Arial Nova Light"/>
          <w:sz w:val="20"/>
          <w:szCs w:val="20"/>
        </w:rPr>
      </w:pPr>
      <w:r w:rsidRPr="00BC06CF">
        <w:rPr>
          <w:rFonts w:ascii="Arial Nova Light" w:hAnsi="Arial Nova Light"/>
          <w:b/>
          <w:bCs/>
          <w:sz w:val="20"/>
          <w:szCs w:val="20"/>
          <w:lang w:val="el"/>
        </w:rPr>
        <w:t>Η</w:t>
      </w:r>
      <w:r w:rsidRPr="00BC06CF">
        <w:rPr>
          <w:rFonts w:ascii="Arial Nova Light" w:hAnsi="Arial Nova Light"/>
          <w:b/>
          <w:bCs/>
          <w:sz w:val="20"/>
          <w:szCs w:val="20"/>
        </w:rPr>
        <w:t xml:space="preserve"> Philip Morris International</w:t>
      </w:r>
      <w:r w:rsidRPr="00BC06CF">
        <w:rPr>
          <w:rFonts w:ascii="Arial Nova Light" w:hAnsi="Arial Nova Light"/>
          <w:sz w:val="20"/>
          <w:szCs w:val="20"/>
        </w:rPr>
        <w:t xml:space="preserve"> </w:t>
      </w:r>
      <w:r w:rsidRPr="00BC06CF">
        <w:rPr>
          <w:rFonts w:ascii="Arial Nova Light" w:hAnsi="Arial Nova Light"/>
          <w:sz w:val="20"/>
          <w:szCs w:val="20"/>
          <w:lang w:val="el"/>
        </w:rPr>
        <w:t>επιδιώκει</w:t>
      </w:r>
      <w:r w:rsidRPr="00BC06CF">
        <w:rPr>
          <w:rFonts w:ascii="Arial Nova Light" w:hAnsi="Arial Nova Light"/>
          <w:sz w:val="20"/>
          <w:szCs w:val="20"/>
        </w:rPr>
        <w:t xml:space="preserve"> </w:t>
      </w:r>
      <w:r w:rsidRPr="00BC06CF">
        <w:rPr>
          <w:rFonts w:ascii="Arial Nova Light" w:hAnsi="Arial Nova Light"/>
          <w:b/>
          <w:bCs/>
          <w:sz w:val="20"/>
          <w:szCs w:val="20"/>
          <w:lang w:val="el"/>
        </w:rPr>
        <w:t>επαναπιστοποίηση</w:t>
      </w:r>
      <w:r w:rsidRPr="00BC06CF">
        <w:rPr>
          <w:rFonts w:ascii="Arial Nova Light" w:hAnsi="Arial Nova Light"/>
          <w:b/>
          <w:bCs/>
          <w:sz w:val="20"/>
          <w:szCs w:val="20"/>
          <w:lang w:val="en-US"/>
        </w:rPr>
        <w:t xml:space="preserve"> (re-certification)</w:t>
      </w:r>
      <w:r w:rsidRPr="00BC06CF">
        <w:rPr>
          <w:rFonts w:ascii="Arial Nova Light" w:hAnsi="Arial Nova Light"/>
          <w:b/>
          <w:bCs/>
          <w:sz w:val="20"/>
          <w:szCs w:val="20"/>
        </w:rPr>
        <w:t xml:space="preserve"> </w:t>
      </w:r>
      <w:r w:rsidRPr="00BC06CF">
        <w:rPr>
          <w:rFonts w:ascii="Arial Nova Light" w:hAnsi="Arial Nova Light"/>
          <w:sz w:val="20"/>
          <w:szCs w:val="20"/>
          <w:lang w:val="el-GR"/>
        </w:rPr>
        <w:t>στο</w:t>
      </w:r>
      <w:r w:rsidRPr="00BC06CF">
        <w:rPr>
          <w:rFonts w:ascii="Arial Nova Light" w:hAnsi="Arial Nova Light"/>
          <w:sz w:val="20"/>
          <w:szCs w:val="20"/>
        </w:rPr>
        <w:t xml:space="preserve"> Alliance for Water Stewardship Standard (AWS) V2.0 </w:t>
      </w:r>
      <w:r w:rsidRPr="00BC06CF">
        <w:rPr>
          <w:rFonts w:ascii="Arial Nova Light" w:hAnsi="Arial Nova Light"/>
          <w:sz w:val="20"/>
          <w:szCs w:val="20"/>
          <w:lang w:val="el"/>
        </w:rPr>
        <w:t>για</w:t>
      </w:r>
      <w:r w:rsidRPr="00BC06CF">
        <w:rPr>
          <w:rFonts w:ascii="Arial Nova Light" w:hAnsi="Arial Nova Light"/>
          <w:sz w:val="20"/>
          <w:szCs w:val="20"/>
        </w:rPr>
        <w:t xml:space="preserve"> </w:t>
      </w:r>
      <w:r w:rsidRPr="00BC06CF">
        <w:rPr>
          <w:rFonts w:ascii="Arial Nova Light" w:hAnsi="Arial Nova Light"/>
          <w:sz w:val="20"/>
          <w:szCs w:val="20"/>
          <w:lang w:val="el"/>
        </w:rPr>
        <w:t>τ</w:t>
      </w:r>
      <w:r w:rsidR="00BC06CF" w:rsidRPr="00BC06CF">
        <w:rPr>
          <w:rFonts w:ascii="Arial Nova Light" w:hAnsi="Arial Nova Light"/>
          <w:sz w:val="20"/>
          <w:szCs w:val="20"/>
          <w:lang w:val="el-GR"/>
        </w:rPr>
        <w:t>η</w:t>
      </w:r>
      <w:r w:rsidRPr="00BC06CF">
        <w:rPr>
          <w:rFonts w:ascii="Arial Nova Light" w:hAnsi="Arial Nova Light"/>
          <w:sz w:val="20"/>
          <w:szCs w:val="20"/>
          <w:lang w:val="el"/>
        </w:rPr>
        <w:t>ν</w:t>
      </w:r>
      <w:r w:rsidRPr="00BC06CF">
        <w:rPr>
          <w:rFonts w:ascii="Arial Nova Light" w:hAnsi="Arial Nova Light"/>
          <w:sz w:val="20"/>
          <w:szCs w:val="20"/>
        </w:rPr>
        <w:t xml:space="preserve"> </w:t>
      </w:r>
      <w:proofErr w:type="spellStart"/>
      <w:r w:rsidRPr="00BC06CF">
        <w:rPr>
          <w:rFonts w:ascii="Arial Nova Light" w:hAnsi="Arial Nova Light"/>
          <w:sz w:val="20"/>
          <w:szCs w:val="20"/>
          <w:lang w:val="el"/>
        </w:rPr>
        <w:t>ακόλου</w:t>
      </w:r>
      <w:r w:rsidRPr="00BC06CF">
        <w:rPr>
          <w:rFonts w:ascii="Arial Nova Light" w:hAnsi="Arial Nova Light"/>
          <w:sz w:val="20"/>
          <w:szCs w:val="20"/>
          <w:lang w:val="el-GR"/>
        </w:rPr>
        <w:t>θη</w:t>
      </w:r>
      <w:proofErr w:type="spellEnd"/>
      <w:r w:rsidRPr="00BC06CF">
        <w:rPr>
          <w:rFonts w:ascii="Arial Nova Light" w:hAnsi="Arial Nova Light"/>
          <w:sz w:val="20"/>
          <w:szCs w:val="20"/>
          <w:lang w:val="en-US"/>
        </w:rPr>
        <w:t xml:space="preserve"> </w:t>
      </w:r>
      <w:r w:rsidRPr="00BC06CF">
        <w:rPr>
          <w:rFonts w:ascii="Arial Nova Light" w:hAnsi="Arial Nova Light"/>
          <w:sz w:val="20"/>
          <w:szCs w:val="20"/>
          <w:lang w:val="el-GR"/>
        </w:rPr>
        <w:t>εταιρία</w:t>
      </w:r>
      <w:r w:rsidRPr="00BC06CF">
        <w:rPr>
          <w:rFonts w:ascii="Arial Nova Light" w:hAnsi="Arial Nova Light"/>
          <w:sz w:val="20"/>
          <w:szCs w:val="20"/>
          <w:lang w:val="en-US"/>
        </w:rPr>
        <w:t>:</w:t>
      </w:r>
      <w:r w:rsidRPr="00BC06CF">
        <w:rPr>
          <w:rFonts w:ascii="Arial Nova Light" w:hAnsi="Arial Nova Light"/>
          <w:b/>
          <w:bCs/>
          <w:sz w:val="20"/>
          <w:szCs w:val="20"/>
        </w:rPr>
        <w:t xml:space="preserve"> </w:t>
      </w:r>
    </w:p>
    <w:p w14:paraId="6A3AB239" w14:textId="77777777" w:rsidR="00E41542" w:rsidRPr="008F6018" w:rsidRDefault="00E41542" w:rsidP="007810CA">
      <w:pPr>
        <w:pStyle w:val="Default"/>
        <w:rPr>
          <w:rFonts w:ascii="Arial Nova Light" w:hAnsi="Arial Nova Light"/>
          <w:sz w:val="20"/>
          <w:szCs w:val="20"/>
        </w:rPr>
      </w:pPr>
    </w:p>
    <w:tbl>
      <w:tblPr>
        <w:tblStyle w:val="TableGrid"/>
        <w:tblW w:w="0" w:type="auto"/>
        <w:tblLook w:val="04A0" w:firstRow="1" w:lastRow="0" w:firstColumn="1" w:lastColumn="0" w:noHBand="0" w:noVBand="1"/>
      </w:tblPr>
      <w:tblGrid>
        <w:gridCol w:w="2802"/>
        <w:gridCol w:w="6214"/>
      </w:tblGrid>
      <w:tr w:rsidR="00E41542" w:rsidRPr="00BC06CF" w14:paraId="5C8A3D6F" w14:textId="77777777" w:rsidTr="00BC06CF">
        <w:tc>
          <w:tcPr>
            <w:tcW w:w="2802" w:type="dxa"/>
          </w:tcPr>
          <w:p w14:paraId="68D42985" w14:textId="3FB88C56"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 xml:space="preserve">Όνομα </w:t>
            </w:r>
            <w:r w:rsidR="00BC06CF" w:rsidRPr="00BC06CF">
              <w:rPr>
                <w:rFonts w:ascii="Arial Nova Light" w:hAnsi="Arial Nova Light"/>
                <w:b/>
                <w:bCs/>
                <w:sz w:val="20"/>
                <w:szCs w:val="20"/>
                <w:lang w:val="el"/>
              </w:rPr>
              <w:t>εταιρίας</w:t>
            </w:r>
            <w:r w:rsidRPr="00BC06CF">
              <w:rPr>
                <w:rFonts w:ascii="Arial Nova Light" w:hAnsi="Arial Nova Light"/>
                <w:b/>
                <w:bCs/>
                <w:sz w:val="20"/>
                <w:szCs w:val="20"/>
                <w:lang w:val="el"/>
              </w:rPr>
              <w:t>:</w:t>
            </w:r>
          </w:p>
        </w:tc>
        <w:tc>
          <w:tcPr>
            <w:tcW w:w="6214" w:type="dxa"/>
          </w:tcPr>
          <w:p w14:paraId="2E49B3FA" w14:textId="37D56B71" w:rsidR="00E41542" w:rsidRPr="00BC06CF" w:rsidRDefault="00BC06CF" w:rsidP="007810CA">
            <w:pPr>
              <w:pStyle w:val="Default"/>
              <w:rPr>
                <w:rFonts w:ascii="Arial Nova Light" w:hAnsi="Arial Nova Light" w:cstheme="minorHAnsi"/>
                <w:sz w:val="20"/>
                <w:szCs w:val="20"/>
                <w:highlight w:val="yellow"/>
                <w:lang w:val="el-GR"/>
              </w:rPr>
            </w:pPr>
            <w:r w:rsidRPr="00BC06CF">
              <w:rPr>
                <w:rFonts w:ascii="Arial Nova Light" w:hAnsi="Arial Nova Light" w:cstheme="minorHAnsi"/>
                <w:sz w:val="20"/>
                <w:szCs w:val="20"/>
                <w:lang w:val="el-GR"/>
              </w:rPr>
              <w:t>Παπαστράτος ΑΒΕΣ</w:t>
            </w:r>
          </w:p>
        </w:tc>
      </w:tr>
      <w:tr w:rsidR="00E41542" w:rsidRPr="00BC06CF" w14:paraId="635252EE" w14:textId="77777777" w:rsidTr="00BC06CF">
        <w:tc>
          <w:tcPr>
            <w:tcW w:w="2802" w:type="dxa"/>
          </w:tcPr>
          <w:p w14:paraId="3E63AD55" w14:textId="45A1AA03"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Διεύθυνση:</w:t>
            </w:r>
          </w:p>
        </w:tc>
        <w:tc>
          <w:tcPr>
            <w:tcW w:w="6214" w:type="dxa"/>
          </w:tcPr>
          <w:p w14:paraId="10FD5FD6" w14:textId="77777777" w:rsidR="00E41542" w:rsidRPr="00BC06CF" w:rsidRDefault="00E41542" w:rsidP="007810CA">
            <w:pPr>
              <w:shd w:val="clear" w:color="auto" w:fill="FFFFFF"/>
              <w:rPr>
                <w:color w:val="000000"/>
                <w:szCs w:val="20"/>
                <w:bdr w:val="none" w:sz="0" w:space="0" w:color="auto" w:frame="1"/>
                <w:lang w:val="el-GR"/>
              </w:rPr>
            </w:pPr>
            <w:r w:rsidRPr="00BC06CF">
              <w:rPr>
                <w:color w:val="000000"/>
                <w:szCs w:val="20"/>
                <w:bdr w:val="none" w:sz="0" w:space="0" w:color="auto" w:frame="1"/>
                <w:lang w:val="el"/>
              </w:rPr>
              <w:t>Ίμερος Τόπος, Τοποθεσία Κορορέμι, Ασπρόπυργος, Αττική 19300, Ελλάδα</w:t>
            </w:r>
          </w:p>
        </w:tc>
      </w:tr>
      <w:tr w:rsidR="00E41542" w:rsidRPr="00BC06CF" w14:paraId="0CFD31B1" w14:textId="77777777" w:rsidTr="00BC06CF">
        <w:tc>
          <w:tcPr>
            <w:tcW w:w="2802" w:type="dxa"/>
          </w:tcPr>
          <w:p w14:paraId="68446B85" w14:textId="4752916C"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Συντεταγμένες GPS:</w:t>
            </w:r>
          </w:p>
        </w:tc>
        <w:tc>
          <w:tcPr>
            <w:tcW w:w="6214" w:type="dxa"/>
          </w:tcPr>
          <w:p w14:paraId="23DDBF36" w14:textId="77777777" w:rsidR="00E41542" w:rsidRPr="00BC06CF" w:rsidRDefault="00E41542" w:rsidP="007810CA">
            <w:pPr>
              <w:pStyle w:val="Default"/>
              <w:rPr>
                <w:rFonts w:ascii="Arial Nova Light" w:hAnsi="Arial Nova Light" w:cstheme="minorHAnsi"/>
                <w:sz w:val="20"/>
                <w:szCs w:val="20"/>
                <w:highlight w:val="yellow"/>
              </w:rPr>
            </w:pPr>
            <w:r w:rsidRPr="00BC06CF">
              <w:rPr>
                <w:rFonts w:ascii="Arial Nova Light" w:hAnsi="Arial Nova Light"/>
                <w:sz w:val="20"/>
                <w:szCs w:val="20"/>
                <w:lang w:val="el"/>
              </w:rPr>
              <w:t>38° 6'55.62" Ν 23°33'43.67" Α</w:t>
            </w:r>
          </w:p>
        </w:tc>
      </w:tr>
      <w:tr w:rsidR="00E41542" w:rsidRPr="00BC06CF" w14:paraId="1F38EBCE" w14:textId="77777777" w:rsidTr="00BC06CF">
        <w:tc>
          <w:tcPr>
            <w:tcW w:w="2802" w:type="dxa"/>
          </w:tcPr>
          <w:p w14:paraId="68681A2E" w14:textId="1456FBD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 xml:space="preserve">Χώρα </w:t>
            </w:r>
            <w:r w:rsidR="00BC06CF" w:rsidRPr="00BC06CF">
              <w:rPr>
                <w:rFonts w:ascii="Arial Nova Light" w:hAnsi="Arial Nova Light"/>
                <w:b/>
                <w:bCs/>
                <w:sz w:val="20"/>
                <w:szCs w:val="20"/>
                <w:lang w:val="el"/>
              </w:rPr>
              <w:t>εταιρίας</w:t>
            </w:r>
            <w:r w:rsidRPr="00BC06CF">
              <w:rPr>
                <w:rFonts w:ascii="Arial Nova Light" w:hAnsi="Arial Nova Light"/>
                <w:b/>
                <w:bCs/>
                <w:sz w:val="20"/>
                <w:szCs w:val="20"/>
                <w:lang w:val="el"/>
              </w:rPr>
              <w:t>:</w:t>
            </w:r>
          </w:p>
        </w:tc>
        <w:tc>
          <w:tcPr>
            <w:tcW w:w="6214" w:type="dxa"/>
          </w:tcPr>
          <w:p w14:paraId="7CC15077" w14:textId="77777777" w:rsidR="00E41542" w:rsidRPr="00BC06CF" w:rsidRDefault="00E41542" w:rsidP="007810CA">
            <w:pPr>
              <w:pStyle w:val="Default"/>
              <w:rPr>
                <w:rFonts w:ascii="Arial Nova Light" w:hAnsi="Arial Nova Light"/>
                <w:sz w:val="20"/>
                <w:szCs w:val="20"/>
              </w:rPr>
            </w:pPr>
            <w:r w:rsidRPr="00BC06CF">
              <w:rPr>
                <w:rFonts w:ascii="Arial Nova Light" w:hAnsi="Arial Nova Light"/>
                <w:sz w:val="20"/>
                <w:szCs w:val="20"/>
                <w:lang w:val="el"/>
              </w:rPr>
              <w:t>Ελλάδα</w:t>
            </w:r>
          </w:p>
        </w:tc>
      </w:tr>
      <w:tr w:rsidR="00E41542" w:rsidRPr="00BC06CF" w14:paraId="4C5C1001" w14:textId="77777777" w:rsidTr="00BC06CF">
        <w:tc>
          <w:tcPr>
            <w:tcW w:w="2802" w:type="dxa"/>
          </w:tcPr>
          <w:p w14:paraId="65BAFA00" w14:textId="6603FD65"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 xml:space="preserve">Αριθμός εγγραφής AWS. </w:t>
            </w:r>
          </w:p>
        </w:tc>
        <w:tc>
          <w:tcPr>
            <w:tcW w:w="6214" w:type="dxa"/>
          </w:tcPr>
          <w:p w14:paraId="5115CCBB" w14:textId="77777777" w:rsidR="00E41542" w:rsidRPr="00BC06CF" w:rsidRDefault="00E41542" w:rsidP="007810CA">
            <w:pPr>
              <w:pStyle w:val="Default"/>
              <w:rPr>
                <w:rFonts w:ascii="Arial Nova Light" w:hAnsi="Arial Nova Light"/>
                <w:sz w:val="20"/>
                <w:szCs w:val="20"/>
              </w:rPr>
            </w:pPr>
            <w:r w:rsidRPr="00BC06CF">
              <w:rPr>
                <w:rFonts w:ascii="Arial Nova Light" w:hAnsi="Arial Nova Light"/>
                <w:sz w:val="20"/>
                <w:szCs w:val="20"/>
                <w:lang w:val="el"/>
              </w:rPr>
              <w:t>AWS-000190</w:t>
            </w:r>
          </w:p>
        </w:tc>
      </w:tr>
      <w:tr w:rsidR="00E41542" w:rsidRPr="00BC06CF" w14:paraId="775A6D37" w14:textId="77777777" w:rsidTr="00BC06CF">
        <w:tc>
          <w:tcPr>
            <w:tcW w:w="2802" w:type="dxa"/>
          </w:tcPr>
          <w:p w14:paraId="02DEC9B0"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Ημερομηνία ελέγχου:</w:t>
            </w:r>
          </w:p>
        </w:tc>
        <w:tc>
          <w:tcPr>
            <w:tcW w:w="6214" w:type="dxa"/>
          </w:tcPr>
          <w:p w14:paraId="37EC17D1" w14:textId="77777777" w:rsidR="00E41542" w:rsidRPr="00BC06CF" w:rsidRDefault="00E41542" w:rsidP="007810CA">
            <w:pPr>
              <w:pStyle w:val="Default"/>
              <w:rPr>
                <w:rFonts w:ascii="Arial Nova Light" w:hAnsi="Arial Nova Light"/>
                <w:sz w:val="20"/>
                <w:szCs w:val="20"/>
              </w:rPr>
            </w:pPr>
            <w:r w:rsidRPr="00BC06CF">
              <w:rPr>
                <w:rFonts w:ascii="Arial Nova Light" w:hAnsi="Arial Nova Light"/>
                <w:sz w:val="20"/>
                <w:szCs w:val="20"/>
                <w:lang w:val="el"/>
              </w:rPr>
              <w:t>23-10-2023 έως 25-10-2023</w:t>
            </w:r>
          </w:p>
        </w:tc>
      </w:tr>
      <w:tr w:rsidR="00E41542" w:rsidRPr="00BC06CF" w14:paraId="019124B9" w14:textId="77777777" w:rsidTr="00BC06CF">
        <w:tc>
          <w:tcPr>
            <w:tcW w:w="2802" w:type="dxa"/>
          </w:tcPr>
          <w:p w14:paraId="631CC1FA"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Μορφή ελέγχου:</w:t>
            </w:r>
          </w:p>
        </w:tc>
        <w:tc>
          <w:tcPr>
            <w:tcW w:w="6214" w:type="dxa"/>
          </w:tcPr>
          <w:p w14:paraId="614A7C58" w14:textId="0C343522" w:rsidR="00E41542" w:rsidRPr="00BC06CF" w:rsidRDefault="00BC06CF" w:rsidP="007810CA">
            <w:pPr>
              <w:pStyle w:val="Default"/>
              <w:rPr>
                <w:rFonts w:ascii="Arial Nova Light" w:hAnsi="Arial Nova Light"/>
                <w:sz w:val="20"/>
                <w:szCs w:val="20"/>
                <w:lang w:val="el-GR"/>
              </w:rPr>
            </w:pPr>
            <w:r w:rsidRPr="00BC06CF">
              <w:rPr>
                <w:rFonts w:ascii="Arial Nova Light" w:hAnsi="Arial Nova Light"/>
                <w:sz w:val="20"/>
                <w:szCs w:val="20"/>
                <w:lang w:val="el-GR"/>
              </w:rPr>
              <w:t>Στις εγκαταστάσεις της εταιρίας</w:t>
            </w:r>
          </w:p>
        </w:tc>
      </w:tr>
      <w:tr w:rsidR="00E41542" w:rsidRPr="00BC06CF" w14:paraId="74FBC474" w14:textId="77777777" w:rsidTr="00BC06CF">
        <w:tc>
          <w:tcPr>
            <w:tcW w:w="2802" w:type="dxa"/>
          </w:tcPr>
          <w:p w14:paraId="383A7E23"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Επίπεδο ελέγχου:</w:t>
            </w:r>
          </w:p>
        </w:tc>
        <w:tc>
          <w:tcPr>
            <w:tcW w:w="6214" w:type="dxa"/>
          </w:tcPr>
          <w:p w14:paraId="3705CFA5" w14:textId="3065270D" w:rsidR="00E41542" w:rsidRPr="00BC06CF" w:rsidRDefault="00BC06CF" w:rsidP="007810CA">
            <w:pPr>
              <w:pStyle w:val="Default"/>
              <w:rPr>
                <w:rFonts w:ascii="Arial Nova Light" w:hAnsi="Arial Nova Light"/>
                <w:sz w:val="20"/>
                <w:szCs w:val="20"/>
                <w:lang w:val="en-US"/>
              </w:rPr>
            </w:pPr>
            <w:r w:rsidRPr="00BC06CF">
              <w:rPr>
                <w:rFonts w:ascii="Arial Nova Light" w:hAnsi="Arial Nova Light"/>
                <w:sz w:val="20"/>
                <w:szCs w:val="20"/>
                <w:lang w:val="en-US"/>
              </w:rPr>
              <w:t>Core</w:t>
            </w:r>
          </w:p>
        </w:tc>
      </w:tr>
      <w:tr w:rsidR="00E41542" w:rsidRPr="00BC06CF" w14:paraId="2301872B" w14:textId="77777777" w:rsidTr="00BC06CF">
        <w:tc>
          <w:tcPr>
            <w:tcW w:w="2802" w:type="dxa"/>
          </w:tcPr>
          <w:p w14:paraId="79AC9C56"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Εμβέλεια του ελέγχου:</w:t>
            </w:r>
          </w:p>
        </w:tc>
        <w:tc>
          <w:tcPr>
            <w:tcW w:w="6214" w:type="dxa"/>
          </w:tcPr>
          <w:p w14:paraId="6DF6755E" w14:textId="36BC05C5" w:rsidR="00E41542" w:rsidRPr="00BC06CF" w:rsidRDefault="00BC06CF" w:rsidP="007810CA">
            <w:pPr>
              <w:pStyle w:val="Default"/>
              <w:rPr>
                <w:rFonts w:ascii="Arial Nova Light" w:hAnsi="Arial Nova Light"/>
                <w:sz w:val="20"/>
                <w:szCs w:val="20"/>
                <w:lang w:val="en-US"/>
              </w:rPr>
            </w:pPr>
            <w:r w:rsidRPr="00BC06CF">
              <w:rPr>
                <w:rFonts w:ascii="Arial Nova Light" w:hAnsi="Arial Nova Light"/>
                <w:sz w:val="20"/>
                <w:szCs w:val="20"/>
                <w:lang w:val="el-GR"/>
              </w:rPr>
              <w:t>Μία εταιρία (</w:t>
            </w:r>
            <w:r w:rsidRPr="00BC06CF">
              <w:rPr>
                <w:rFonts w:ascii="Arial Nova Light" w:hAnsi="Arial Nova Light"/>
                <w:sz w:val="20"/>
                <w:szCs w:val="20"/>
                <w:lang w:val="en-US"/>
              </w:rPr>
              <w:t>Single Site)</w:t>
            </w:r>
          </w:p>
        </w:tc>
      </w:tr>
      <w:tr w:rsidR="00E41542" w:rsidRPr="00BC06CF" w14:paraId="60843E73" w14:textId="77777777" w:rsidTr="00BC06CF">
        <w:tc>
          <w:tcPr>
            <w:tcW w:w="2802" w:type="dxa"/>
          </w:tcPr>
          <w:p w14:paraId="0CAB4561"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Τύπος ελέγχου:</w:t>
            </w:r>
          </w:p>
        </w:tc>
        <w:tc>
          <w:tcPr>
            <w:tcW w:w="6214" w:type="dxa"/>
          </w:tcPr>
          <w:p w14:paraId="21915C07" w14:textId="77777777" w:rsidR="00E41542" w:rsidRPr="00BC06CF" w:rsidRDefault="00E41542" w:rsidP="007810CA">
            <w:pPr>
              <w:pStyle w:val="Default"/>
              <w:rPr>
                <w:rFonts w:ascii="Arial Nova Light" w:hAnsi="Arial Nova Light"/>
                <w:sz w:val="20"/>
                <w:szCs w:val="20"/>
                <w:lang w:val="en-US"/>
              </w:rPr>
            </w:pPr>
            <w:r w:rsidRPr="00BC06CF">
              <w:rPr>
                <w:rFonts w:ascii="Arial Nova Light" w:hAnsi="Arial Nova Light"/>
                <w:sz w:val="20"/>
                <w:szCs w:val="20"/>
                <w:lang w:val="el"/>
              </w:rPr>
              <w:t>Επαναπιστοποίηση</w:t>
            </w:r>
          </w:p>
        </w:tc>
      </w:tr>
    </w:tbl>
    <w:p w14:paraId="4C5CADAC" w14:textId="77777777" w:rsidR="00E41542" w:rsidRPr="008F6018" w:rsidRDefault="00E41542" w:rsidP="007810CA">
      <w:pPr>
        <w:pStyle w:val="Default"/>
        <w:rPr>
          <w:rFonts w:ascii="Arial Nova Light" w:hAnsi="Arial Nova Light"/>
          <w:sz w:val="20"/>
          <w:szCs w:val="20"/>
          <w:lang w:val="fr-FR"/>
        </w:rPr>
      </w:pPr>
    </w:p>
    <w:p w14:paraId="1A7F8EE8" w14:textId="67A4906A" w:rsidR="00E41542" w:rsidRPr="00BC06CF" w:rsidRDefault="00E41542" w:rsidP="007810CA">
      <w:pPr>
        <w:pStyle w:val="Default"/>
        <w:rPr>
          <w:rFonts w:ascii="Arial Nova Light" w:hAnsi="Arial Nova Light"/>
          <w:b/>
          <w:bCs/>
          <w:sz w:val="20"/>
          <w:szCs w:val="20"/>
          <w:lang w:val="el-GR"/>
        </w:rPr>
      </w:pPr>
      <w:r w:rsidRPr="00BC06CF">
        <w:rPr>
          <w:rFonts w:ascii="Arial Nova Light" w:hAnsi="Arial Nova Light"/>
          <w:sz w:val="20"/>
          <w:szCs w:val="20"/>
          <w:lang w:val="el"/>
        </w:rPr>
        <w:t>Έχει προγραμματιστεί έλεγχος</w:t>
      </w:r>
      <w:r w:rsidR="00BC06CF" w:rsidRPr="00BC06CF">
        <w:rPr>
          <w:rFonts w:ascii="Arial Nova Light" w:hAnsi="Arial Nova Light"/>
          <w:sz w:val="20"/>
          <w:szCs w:val="20"/>
          <w:lang w:val="el-GR"/>
        </w:rPr>
        <w:t xml:space="preserve"> (</w:t>
      </w:r>
      <w:r w:rsidR="00BC06CF" w:rsidRPr="00BC06CF">
        <w:rPr>
          <w:rFonts w:ascii="Arial Nova Light" w:hAnsi="Arial Nova Light"/>
          <w:sz w:val="20"/>
          <w:szCs w:val="20"/>
          <w:lang w:val="en-US"/>
        </w:rPr>
        <w:t>audit</w:t>
      </w:r>
      <w:r w:rsidR="00BC06CF" w:rsidRPr="00BC06CF">
        <w:rPr>
          <w:rFonts w:ascii="Arial Nova Light" w:hAnsi="Arial Nova Light"/>
          <w:sz w:val="20"/>
          <w:szCs w:val="20"/>
          <w:lang w:val="el-GR"/>
        </w:rPr>
        <w:t>)</w:t>
      </w:r>
      <w:r w:rsidRPr="00BC06CF">
        <w:rPr>
          <w:rFonts w:ascii="Arial Nova Light" w:hAnsi="Arial Nova Light"/>
          <w:sz w:val="20"/>
          <w:szCs w:val="20"/>
          <w:lang w:val="el"/>
        </w:rPr>
        <w:t xml:space="preserve"> από τις </w:t>
      </w:r>
      <w:r w:rsidRPr="00BC06CF">
        <w:rPr>
          <w:rFonts w:ascii="Arial Nova Light" w:hAnsi="Arial Nova Light"/>
          <w:b/>
          <w:bCs/>
          <w:sz w:val="20"/>
          <w:szCs w:val="20"/>
          <w:lang w:val="el"/>
        </w:rPr>
        <w:t>23-10-2023</w:t>
      </w:r>
      <w:r w:rsidRPr="00BC06CF">
        <w:rPr>
          <w:rFonts w:ascii="Arial Nova Light" w:hAnsi="Arial Nova Light"/>
          <w:sz w:val="20"/>
          <w:szCs w:val="20"/>
          <w:lang w:val="el"/>
        </w:rPr>
        <w:t xml:space="preserve"> έως</w:t>
      </w:r>
      <w:r w:rsidRPr="00BC06CF">
        <w:rPr>
          <w:rFonts w:ascii="Arial Nova Light" w:hAnsi="Arial Nova Light"/>
          <w:b/>
          <w:bCs/>
          <w:sz w:val="20"/>
          <w:szCs w:val="20"/>
          <w:lang w:val="el"/>
        </w:rPr>
        <w:t xml:space="preserve"> τις 25-10-2023</w:t>
      </w:r>
      <w:r w:rsidRPr="00BC06CF">
        <w:rPr>
          <w:rFonts w:ascii="Arial Nova Light" w:hAnsi="Arial Nova Light"/>
          <w:sz w:val="20"/>
          <w:szCs w:val="20"/>
          <w:lang w:val="el"/>
        </w:rPr>
        <w:t xml:space="preserve"> Ο έλεγχος αυτός πρόκειται να διενεργηθεί </w:t>
      </w:r>
      <w:r w:rsidR="00BC06CF" w:rsidRPr="00BC06CF">
        <w:rPr>
          <w:rFonts w:ascii="Arial Nova Light" w:hAnsi="Arial Nova Light"/>
          <w:b/>
          <w:bCs/>
          <w:sz w:val="20"/>
          <w:szCs w:val="20"/>
          <w:lang w:val="el-GR"/>
        </w:rPr>
        <w:t>στις εγκαταστάσεις της εταιρίας</w:t>
      </w:r>
      <w:r w:rsidRPr="00BC06CF">
        <w:rPr>
          <w:rFonts w:ascii="Arial Nova Light" w:hAnsi="Arial Nova Light"/>
          <w:sz w:val="20"/>
          <w:szCs w:val="20"/>
          <w:lang w:val="el"/>
        </w:rPr>
        <w:t xml:space="preserve"> λόγω </w:t>
      </w:r>
      <w:r w:rsidRPr="00BC06CF">
        <w:rPr>
          <w:rFonts w:ascii="Arial Nova Light" w:hAnsi="Arial Nova Light"/>
          <w:b/>
          <w:bCs/>
          <w:sz w:val="20"/>
          <w:szCs w:val="20"/>
          <w:lang w:val="el"/>
        </w:rPr>
        <w:t>επαναπιστοποίησης</w:t>
      </w:r>
      <w:r w:rsidR="00BC06CF" w:rsidRPr="00BC06CF">
        <w:rPr>
          <w:rFonts w:ascii="Arial Nova Light" w:hAnsi="Arial Nova Light"/>
          <w:b/>
          <w:bCs/>
          <w:sz w:val="20"/>
          <w:szCs w:val="20"/>
          <w:lang w:val="el-GR"/>
        </w:rPr>
        <w:t xml:space="preserve"> (</w:t>
      </w:r>
      <w:r w:rsidR="00BC06CF">
        <w:rPr>
          <w:rFonts w:ascii="Arial Nova Light" w:hAnsi="Arial Nova Light"/>
          <w:b/>
          <w:bCs/>
          <w:sz w:val="20"/>
          <w:szCs w:val="20"/>
          <w:lang w:val="en-US"/>
        </w:rPr>
        <w:t>re</w:t>
      </w:r>
      <w:r w:rsidR="00BC06CF" w:rsidRPr="00BC06CF">
        <w:rPr>
          <w:rFonts w:ascii="Arial Nova Light" w:hAnsi="Arial Nova Light"/>
          <w:b/>
          <w:bCs/>
          <w:sz w:val="20"/>
          <w:szCs w:val="20"/>
          <w:lang w:val="el-GR"/>
        </w:rPr>
        <w:t>-</w:t>
      </w:r>
      <w:r w:rsidR="00BC06CF">
        <w:rPr>
          <w:rFonts w:ascii="Arial Nova Light" w:hAnsi="Arial Nova Light"/>
          <w:b/>
          <w:bCs/>
          <w:sz w:val="20"/>
          <w:szCs w:val="20"/>
          <w:lang w:val="en-US"/>
        </w:rPr>
        <w:t>certification</w:t>
      </w:r>
      <w:r w:rsidR="00BC06CF" w:rsidRPr="00BC06CF">
        <w:rPr>
          <w:rFonts w:ascii="Arial Nova Light" w:hAnsi="Arial Nova Light"/>
          <w:b/>
          <w:bCs/>
          <w:sz w:val="20"/>
          <w:szCs w:val="20"/>
          <w:lang w:val="el-GR"/>
        </w:rPr>
        <w:t>)</w:t>
      </w:r>
      <w:r w:rsidR="00BC06CF" w:rsidRPr="00BC06CF">
        <w:rPr>
          <w:rFonts w:ascii="Arial Nova Light" w:hAnsi="Arial Nova Light"/>
          <w:b/>
          <w:bCs/>
          <w:sz w:val="20"/>
          <w:szCs w:val="20"/>
          <w:lang w:val="el"/>
        </w:rPr>
        <w:t>.</w:t>
      </w:r>
      <w:r w:rsidRPr="00BC06CF">
        <w:rPr>
          <w:rFonts w:ascii="Arial Nova Light" w:hAnsi="Arial Nova Light"/>
          <w:b/>
          <w:bCs/>
          <w:sz w:val="20"/>
          <w:szCs w:val="20"/>
          <w:lang w:val="el"/>
        </w:rPr>
        <w:t xml:space="preserve"> </w:t>
      </w:r>
      <w:r w:rsidRPr="00BC06CF">
        <w:rPr>
          <w:rFonts w:ascii="Arial Nova Light" w:hAnsi="Arial Nova Light"/>
          <w:lang w:val="el"/>
        </w:rPr>
        <w:t xml:space="preserve"> </w:t>
      </w:r>
      <w:r w:rsidRPr="00BC06CF">
        <w:rPr>
          <w:rFonts w:ascii="Arial Nova Light" w:hAnsi="Arial Nova Light"/>
          <w:b/>
          <w:bCs/>
          <w:sz w:val="20"/>
          <w:szCs w:val="20"/>
          <w:lang w:val="el"/>
        </w:rPr>
        <w:t xml:space="preserve"> </w:t>
      </w:r>
    </w:p>
    <w:p w14:paraId="2A9A1194" w14:textId="77777777" w:rsidR="00E41542" w:rsidRPr="00BC06CF" w:rsidRDefault="00E41542" w:rsidP="007810CA">
      <w:pPr>
        <w:pStyle w:val="Default"/>
        <w:rPr>
          <w:rFonts w:ascii="Arial Nova Light" w:hAnsi="Arial Nova Light"/>
          <w:sz w:val="20"/>
          <w:szCs w:val="20"/>
          <w:lang w:val="el-GR"/>
        </w:rPr>
      </w:pPr>
    </w:p>
    <w:p w14:paraId="73A1368D" w14:textId="6BFC9392" w:rsidR="00E41542" w:rsidRPr="00BC06CF" w:rsidRDefault="00E41542" w:rsidP="007810CA">
      <w:pPr>
        <w:pStyle w:val="Default"/>
        <w:rPr>
          <w:rFonts w:ascii="Arial Nova Light" w:hAnsi="Arial Nova Light"/>
          <w:sz w:val="20"/>
          <w:szCs w:val="20"/>
          <w:lang w:val="el-GR"/>
        </w:rPr>
      </w:pPr>
      <w:r w:rsidRPr="00BC06CF">
        <w:rPr>
          <w:rFonts w:ascii="Arial Nova Light" w:hAnsi="Arial Nova Light"/>
          <w:sz w:val="20"/>
          <w:szCs w:val="20"/>
          <w:lang w:val="el"/>
        </w:rPr>
        <w:t xml:space="preserve">Σύμφωνα με τις απαιτήσεις πιστοποίησης AWS, τα ενδιαφερόμενα μέρη καλούνται να υποβάλουν τα σχόλιά τους σχετικά με </w:t>
      </w:r>
      <w:r w:rsidR="00BC06CF" w:rsidRPr="00BC06CF">
        <w:rPr>
          <w:rFonts w:ascii="Arial Nova Light" w:hAnsi="Arial Nova Light"/>
          <w:sz w:val="20"/>
          <w:szCs w:val="20"/>
          <w:lang w:val="el"/>
        </w:rPr>
        <w:t>την εταιρία</w:t>
      </w:r>
      <w:r w:rsidRPr="00BC06CF">
        <w:rPr>
          <w:rFonts w:ascii="Arial Nova Light" w:hAnsi="Arial Nova Light"/>
          <w:sz w:val="20"/>
          <w:szCs w:val="20"/>
          <w:lang w:val="el"/>
        </w:rPr>
        <w:t xml:space="preserve"> που υποβάλλεται σε έλεγχο AWS. </w:t>
      </w:r>
    </w:p>
    <w:p w14:paraId="0AB6AC9F" w14:textId="77777777" w:rsidR="00E41542" w:rsidRPr="00BC06CF" w:rsidRDefault="00E41542" w:rsidP="007810CA">
      <w:pPr>
        <w:pStyle w:val="Default"/>
        <w:rPr>
          <w:rFonts w:ascii="Arial Nova Light" w:hAnsi="Arial Nova Light"/>
          <w:sz w:val="20"/>
          <w:szCs w:val="20"/>
          <w:lang w:val="el-GR"/>
        </w:rPr>
      </w:pPr>
    </w:p>
    <w:p w14:paraId="1D090ABC" w14:textId="53B645B1" w:rsidR="00E41542" w:rsidRPr="00BC06CF" w:rsidRDefault="00E41542" w:rsidP="007810CA">
      <w:pPr>
        <w:pStyle w:val="Default"/>
        <w:rPr>
          <w:rFonts w:ascii="Arial Nova Light" w:hAnsi="Arial Nova Light"/>
          <w:sz w:val="20"/>
          <w:szCs w:val="20"/>
          <w:lang w:val="el-GR"/>
        </w:rPr>
      </w:pPr>
      <w:r w:rsidRPr="00BC06CF">
        <w:rPr>
          <w:rFonts w:ascii="Arial Nova Light" w:hAnsi="Arial Nova Light"/>
          <w:sz w:val="20"/>
          <w:szCs w:val="20"/>
          <w:lang w:val="el"/>
        </w:rPr>
        <w:t xml:space="preserve">Το κοινό μπορεί να υποβάλει σχόλια έως και την ημερομηνία του ελέγχου. Εναλλακτικά, εάν επιθυμείτε να μιλήσετε με την ομάδα ελέγχου, επικοινωνήστε με τον </w:t>
      </w:r>
      <w:proofErr w:type="spellStart"/>
      <w:r w:rsidRPr="00BC06CF">
        <w:rPr>
          <w:rFonts w:ascii="Arial Nova Light" w:hAnsi="Arial Nova Light"/>
          <w:sz w:val="20"/>
          <w:szCs w:val="20"/>
          <w:lang w:val="el"/>
        </w:rPr>
        <w:t>επικεφαλή</w:t>
      </w:r>
      <w:proofErr w:type="spellEnd"/>
      <w:r w:rsidRPr="00BC06CF">
        <w:rPr>
          <w:rFonts w:ascii="Arial Nova Light" w:hAnsi="Arial Nova Light"/>
          <w:sz w:val="20"/>
          <w:szCs w:val="20"/>
          <w:lang w:val="el"/>
        </w:rPr>
        <w:t xml:space="preserve"> ελεγκτή για να κανονίσετε μια συνέντευξη μέσω βίντεο ή τηλεφώνου. </w:t>
      </w:r>
    </w:p>
    <w:p w14:paraId="7EED7FE5" w14:textId="77777777" w:rsidR="00E41542" w:rsidRPr="00E41542" w:rsidRDefault="00E41542" w:rsidP="007810CA">
      <w:pPr>
        <w:pStyle w:val="Default"/>
        <w:rPr>
          <w:rFonts w:ascii="Arial Nova Light" w:hAnsi="Arial Nova Light"/>
          <w:sz w:val="22"/>
          <w:szCs w:val="22"/>
          <w:lang w:val="el-GR"/>
        </w:rPr>
      </w:pPr>
    </w:p>
    <w:p w14:paraId="78507DD5" w14:textId="5AE29C60" w:rsidR="00E41542" w:rsidRPr="00BC06CF" w:rsidRDefault="00E41542" w:rsidP="007810CA">
      <w:pPr>
        <w:pStyle w:val="Default"/>
        <w:rPr>
          <w:rFonts w:ascii="Arial Nova Light" w:hAnsi="Arial Nova Light" w:cstheme="minorBidi"/>
          <w:b/>
          <w:bCs/>
          <w:color w:val="auto"/>
          <w:sz w:val="28"/>
          <w:szCs w:val="28"/>
          <w:lang w:val="el-GR"/>
        </w:rPr>
      </w:pPr>
      <w:r w:rsidRPr="00BC06CF">
        <w:rPr>
          <w:rFonts w:ascii="Arial Nova Light" w:hAnsi="Arial Nova Light"/>
          <w:b/>
          <w:bCs/>
          <w:color w:val="auto"/>
          <w:sz w:val="28"/>
          <w:szCs w:val="28"/>
          <w:lang w:val="el"/>
        </w:rPr>
        <w:t>ΓΙΑ ΝΑ ΥΠΟΒ</w:t>
      </w:r>
      <w:r w:rsidR="00BC06CF" w:rsidRPr="00BC06CF">
        <w:rPr>
          <w:rFonts w:ascii="Arial Nova Light" w:hAnsi="Arial Nova Light"/>
          <w:b/>
          <w:bCs/>
          <w:color w:val="auto"/>
          <w:sz w:val="28"/>
          <w:szCs w:val="28"/>
          <w:lang w:val="el"/>
        </w:rPr>
        <w:t>Α</w:t>
      </w:r>
      <w:r w:rsidRPr="00BC06CF">
        <w:rPr>
          <w:rFonts w:ascii="Arial Nova Light" w:hAnsi="Arial Nova Light"/>
          <w:b/>
          <w:bCs/>
          <w:color w:val="auto"/>
          <w:sz w:val="28"/>
          <w:szCs w:val="28"/>
          <w:lang w:val="el"/>
        </w:rPr>
        <w:t>ΛΕΤΕ ΣΧ</w:t>
      </w:r>
      <w:r w:rsidR="00BC06CF" w:rsidRPr="00BC06CF">
        <w:rPr>
          <w:rFonts w:ascii="Arial Nova Light" w:hAnsi="Arial Nova Light"/>
          <w:b/>
          <w:bCs/>
          <w:color w:val="auto"/>
          <w:sz w:val="28"/>
          <w:szCs w:val="28"/>
          <w:lang w:val="el"/>
        </w:rPr>
        <w:t>Ο</w:t>
      </w:r>
      <w:r w:rsidRPr="00BC06CF">
        <w:rPr>
          <w:rFonts w:ascii="Arial Nova Light" w:hAnsi="Arial Nova Light"/>
          <w:b/>
          <w:bCs/>
          <w:color w:val="auto"/>
          <w:sz w:val="28"/>
          <w:szCs w:val="28"/>
          <w:lang w:val="el"/>
        </w:rPr>
        <w:t>ΛΙΑ:</w:t>
      </w:r>
    </w:p>
    <w:p w14:paraId="42F84825" w14:textId="4295F41A" w:rsidR="00E41542" w:rsidRPr="00BC06CF" w:rsidRDefault="00E41542" w:rsidP="007810CA">
      <w:pPr>
        <w:pStyle w:val="Default"/>
        <w:rPr>
          <w:rFonts w:ascii="Arial Nova Light" w:hAnsi="Arial Nova Light"/>
          <w:sz w:val="20"/>
          <w:szCs w:val="20"/>
          <w:lang w:val="el"/>
        </w:rPr>
      </w:pPr>
      <w:r w:rsidRPr="00BC06CF">
        <w:rPr>
          <w:rFonts w:ascii="Arial Nova Light" w:hAnsi="Arial Nova Light"/>
          <w:sz w:val="20"/>
          <w:szCs w:val="20"/>
          <w:lang w:val="el"/>
        </w:rPr>
        <w:t xml:space="preserve">Για να κανονίσετε μια συνέντευξη ή/και να υποβάλετε γραπτά σχόλια, επικοινωνήστε με τον </w:t>
      </w:r>
      <w:proofErr w:type="spellStart"/>
      <w:r w:rsidRPr="00BC06CF">
        <w:rPr>
          <w:rFonts w:ascii="Arial Nova Light" w:hAnsi="Arial Nova Light"/>
          <w:sz w:val="20"/>
          <w:szCs w:val="20"/>
          <w:lang w:val="el"/>
        </w:rPr>
        <w:t>επικεφαλή</w:t>
      </w:r>
      <w:proofErr w:type="spellEnd"/>
      <w:r w:rsidRPr="00BC06CF">
        <w:rPr>
          <w:rFonts w:ascii="Arial Nova Light" w:hAnsi="Arial Nova Light"/>
          <w:sz w:val="20"/>
          <w:szCs w:val="20"/>
          <w:lang w:val="el"/>
        </w:rPr>
        <w:t xml:space="preserve"> ελεγκτή.</w:t>
      </w:r>
    </w:p>
    <w:p w14:paraId="0DC27280" w14:textId="77777777" w:rsidR="00BC06CF" w:rsidRPr="00BC06CF" w:rsidRDefault="00BC06CF" w:rsidP="007810CA">
      <w:pPr>
        <w:pStyle w:val="Default"/>
        <w:rPr>
          <w:rFonts w:ascii="Arial Nova Light" w:hAnsi="Arial Nova Light"/>
          <w:sz w:val="20"/>
          <w:szCs w:val="20"/>
          <w:lang w:val="el-GR"/>
        </w:rPr>
      </w:pPr>
    </w:p>
    <w:p w14:paraId="49F47F58" w14:textId="1A33DB25" w:rsidR="00E41542" w:rsidRPr="00BC06CF" w:rsidRDefault="00E41542" w:rsidP="007810CA">
      <w:pPr>
        <w:pStyle w:val="Default"/>
        <w:rPr>
          <w:rFonts w:ascii="Arial Nova Light" w:hAnsi="Arial Nova Light"/>
          <w:sz w:val="20"/>
          <w:szCs w:val="20"/>
          <w:lang w:val="el-GR"/>
        </w:rPr>
      </w:pPr>
      <w:r w:rsidRPr="00BC06CF">
        <w:rPr>
          <w:rFonts w:ascii="Arial Nova Light" w:hAnsi="Arial Nova Light"/>
          <w:sz w:val="20"/>
          <w:szCs w:val="20"/>
          <w:lang w:val="el"/>
        </w:rPr>
        <w:t xml:space="preserve">Μπορείτε να υποβάλετε τα σχόλιά σας: </w:t>
      </w:r>
    </w:p>
    <w:p w14:paraId="43C62CE2" w14:textId="77777777" w:rsidR="00E41542" w:rsidRPr="00BC06CF" w:rsidRDefault="00E41542" w:rsidP="00BC06CF">
      <w:pPr>
        <w:pStyle w:val="ListBullet"/>
        <w:rPr>
          <w:lang w:val="el-GR"/>
        </w:rPr>
      </w:pPr>
      <w:r w:rsidRPr="00BC06CF">
        <w:rPr>
          <w:lang w:val="el"/>
        </w:rPr>
        <w:t>Μέσω εξ αποστάσεως συνέντευξης ή/και</w:t>
      </w:r>
    </w:p>
    <w:p w14:paraId="4339F84B" w14:textId="4714A8D9" w:rsidR="00E41542" w:rsidRPr="00BC06CF" w:rsidRDefault="00E41542" w:rsidP="007810CA">
      <w:pPr>
        <w:pStyle w:val="ListBullet"/>
      </w:pPr>
      <w:r w:rsidRPr="00BC06CF">
        <w:rPr>
          <w:lang w:val="el"/>
        </w:rPr>
        <w:t>Γραπτώς μέσω ηλεκτρονικού ταχυδρομείου.</w:t>
      </w:r>
    </w:p>
    <w:tbl>
      <w:tblPr>
        <w:tblStyle w:val="TableGrid"/>
        <w:tblW w:w="0" w:type="auto"/>
        <w:tblLook w:val="04A0" w:firstRow="1" w:lastRow="0" w:firstColumn="1" w:lastColumn="0" w:noHBand="0" w:noVBand="1"/>
      </w:tblPr>
      <w:tblGrid>
        <w:gridCol w:w="2689"/>
        <w:gridCol w:w="6327"/>
      </w:tblGrid>
      <w:tr w:rsidR="00E41542" w:rsidRPr="00BC06CF" w14:paraId="70D3B78C" w14:textId="77777777" w:rsidTr="007810CA">
        <w:tc>
          <w:tcPr>
            <w:tcW w:w="2689" w:type="dxa"/>
          </w:tcPr>
          <w:p w14:paraId="21F723D9" w14:textId="77777777" w:rsidR="00E41542" w:rsidRPr="00BC06CF" w:rsidRDefault="00E41542" w:rsidP="007810CA">
            <w:pPr>
              <w:pStyle w:val="Default"/>
              <w:rPr>
                <w:rFonts w:ascii="Arial Nova Light" w:hAnsi="Arial Nova Light" w:cstheme="minorBidi"/>
                <w:b/>
                <w:bCs/>
                <w:color w:val="auto"/>
                <w:sz w:val="20"/>
                <w:szCs w:val="20"/>
              </w:rPr>
            </w:pPr>
            <w:r w:rsidRPr="00BC06CF">
              <w:rPr>
                <w:rFonts w:ascii="Arial Nova Light" w:hAnsi="Arial Nova Light"/>
                <w:b/>
                <w:bCs/>
                <w:color w:val="auto"/>
                <w:sz w:val="20"/>
                <w:szCs w:val="20"/>
                <w:lang w:val="el"/>
              </w:rPr>
              <w:t>Επωνυμία Ελεγκτικής Εταιρείας:</w:t>
            </w:r>
          </w:p>
        </w:tc>
        <w:tc>
          <w:tcPr>
            <w:tcW w:w="6327" w:type="dxa"/>
          </w:tcPr>
          <w:p w14:paraId="21270411" w14:textId="1D378D46" w:rsidR="00E41542" w:rsidRPr="00BC06CF" w:rsidRDefault="00BC06CF" w:rsidP="007810CA">
            <w:pPr>
              <w:pStyle w:val="Default"/>
              <w:rPr>
                <w:rFonts w:ascii="Arial Nova Light" w:hAnsi="Arial Nova Light"/>
                <w:sz w:val="20"/>
                <w:szCs w:val="20"/>
                <w:lang w:val="en-US"/>
              </w:rPr>
            </w:pPr>
            <w:r w:rsidRPr="00BC06CF">
              <w:rPr>
                <w:rFonts w:ascii="Arial Nova Light" w:hAnsi="Arial Nova Light"/>
                <w:sz w:val="20"/>
                <w:szCs w:val="20"/>
              </w:rPr>
              <w:t>Water Stewardship Assurance Services (WSAS)</w:t>
            </w:r>
          </w:p>
        </w:tc>
      </w:tr>
      <w:tr w:rsidR="00E41542" w:rsidRPr="00BC06CF" w14:paraId="00D54027" w14:textId="77777777" w:rsidTr="007810CA">
        <w:tc>
          <w:tcPr>
            <w:tcW w:w="2689" w:type="dxa"/>
          </w:tcPr>
          <w:p w14:paraId="0535589E" w14:textId="02136DFE" w:rsidR="00E41542" w:rsidRPr="00BC06CF" w:rsidRDefault="00E41542" w:rsidP="007810CA">
            <w:pPr>
              <w:pStyle w:val="Default"/>
              <w:rPr>
                <w:rFonts w:ascii="Arial Nova Light" w:hAnsi="Arial Nova Light" w:cstheme="minorBidi"/>
                <w:b/>
                <w:bCs/>
                <w:color w:val="auto"/>
                <w:sz w:val="20"/>
                <w:szCs w:val="20"/>
                <w:lang w:val="el-GR"/>
              </w:rPr>
            </w:pPr>
            <w:r w:rsidRPr="00BC06CF">
              <w:rPr>
                <w:rFonts w:ascii="Arial Nova Light" w:hAnsi="Arial Nova Light"/>
                <w:b/>
                <w:color w:val="auto"/>
                <w:sz w:val="20"/>
                <w:szCs w:val="20"/>
                <w:lang w:val="el"/>
              </w:rPr>
              <w:t xml:space="preserve">Δικτυακός τόπος </w:t>
            </w:r>
            <w:r w:rsidR="00BC06CF" w:rsidRPr="00BC06CF">
              <w:rPr>
                <w:rFonts w:ascii="Arial Nova Light" w:hAnsi="Arial Nova Light"/>
                <w:b/>
                <w:color w:val="auto"/>
                <w:sz w:val="20"/>
                <w:szCs w:val="20"/>
                <w:lang w:val="el-GR"/>
              </w:rPr>
              <w:t>της ελεγκτικής εταιρίας</w:t>
            </w:r>
          </w:p>
        </w:tc>
        <w:tc>
          <w:tcPr>
            <w:tcW w:w="6327" w:type="dxa"/>
          </w:tcPr>
          <w:p w14:paraId="6A956875" w14:textId="77777777" w:rsidR="00E41542" w:rsidRPr="00BC06CF" w:rsidRDefault="00E41542" w:rsidP="007810CA">
            <w:pPr>
              <w:pStyle w:val="Default"/>
              <w:rPr>
                <w:rFonts w:ascii="Arial Nova Light" w:hAnsi="Arial Nova Light"/>
                <w:sz w:val="20"/>
                <w:szCs w:val="20"/>
              </w:rPr>
            </w:pPr>
            <w:r w:rsidRPr="00BC06CF">
              <w:rPr>
                <w:rFonts w:ascii="Arial Nova Light" w:hAnsi="Arial Nova Light"/>
                <w:sz w:val="20"/>
                <w:szCs w:val="20"/>
                <w:lang w:val="el"/>
              </w:rPr>
              <w:t>https://watersas.org/</w:t>
            </w:r>
          </w:p>
        </w:tc>
      </w:tr>
      <w:tr w:rsidR="00E41542" w:rsidRPr="00BC06CF" w14:paraId="29B305D4" w14:textId="77777777" w:rsidTr="007810CA">
        <w:tc>
          <w:tcPr>
            <w:tcW w:w="2689" w:type="dxa"/>
          </w:tcPr>
          <w:p w14:paraId="100ABE03" w14:textId="77777777" w:rsidR="00E41542" w:rsidRPr="00BC06CF" w:rsidRDefault="00E41542" w:rsidP="007810CA">
            <w:pPr>
              <w:pStyle w:val="Default"/>
              <w:rPr>
                <w:rFonts w:ascii="Arial Nova Light" w:hAnsi="Arial Nova Light" w:cstheme="minorBidi"/>
                <w:b/>
                <w:bCs/>
                <w:color w:val="auto"/>
                <w:sz w:val="20"/>
                <w:szCs w:val="20"/>
                <w:lang w:val="en-GB"/>
              </w:rPr>
            </w:pPr>
            <w:r w:rsidRPr="00BC06CF">
              <w:rPr>
                <w:rFonts w:ascii="Arial Nova Light" w:hAnsi="Arial Nova Light"/>
                <w:b/>
                <w:color w:val="auto"/>
                <w:sz w:val="20"/>
                <w:szCs w:val="20"/>
                <w:lang w:val="el"/>
              </w:rPr>
              <w:t>Όνομα επικεφαλής ελεγκτή</w:t>
            </w:r>
          </w:p>
        </w:tc>
        <w:tc>
          <w:tcPr>
            <w:tcW w:w="6327" w:type="dxa"/>
          </w:tcPr>
          <w:p w14:paraId="07282228" w14:textId="77777777" w:rsidR="00E41542" w:rsidRPr="00BC06CF" w:rsidRDefault="00E41542" w:rsidP="007810CA">
            <w:pPr>
              <w:pStyle w:val="Default"/>
              <w:rPr>
                <w:rFonts w:ascii="Arial Nova Light" w:hAnsi="Arial Nova Light"/>
                <w:sz w:val="20"/>
                <w:szCs w:val="20"/>
              </w:rPr>
            </w:pPr>
            <w:r w:rsidRPr="00BC06CF">
              <w:rPr>
                <w:rFonts w:ascii="Arial Nova Light" w:hAnsi="Arial Nova Light"/>
                <w:sz w:val="20"/>
                <w:szCs w:val="20"/>
                <w:lang w:val="el"/>
              </w:rPr>
              <w:t>Άρτεμις Παπαδοπούλου</w:t>
            </w:r>
            <w:r w:rsidRPr="00BC06CF">
              <w:rPr>
                <w:rFonts w:ascii="Arial Nova Light" w:hAnsi="Arial Nova Light"/>
                <w:sz w:val="20"/>
                <w:szCs w:val="20"/>
                <w:lang w:val="el"/>
              </w:rPr>
              <w:tab/>
            </w:r>
            <w:r w:rsidRPr="00BC06CF">
              <w:rPr>
                <w:rFonts w:ascii="Arial Nova Light" w:hAnsi="Arial Nova Light"/>
                <w:sz w:val="20"/>
                <w:szCs w:val="20"/>
                <w:lang w:val="el"/>
              </w:rPr>
              <w:tab/>
            </w:r>
            <w:r w:rsidRPr="00BC06CF">
              <w:rPr>
                <w:rFonts w:ascii="Arial Nova Light" w:hAnsi="Arial Nova Light"/>
                <w:sz w:val="20"/>
                <w:szCs w:val="20"/>
                <w:lang w:val="el"/>
              </w:rPr>
              <w:tab/>
            </w:r>
          </w:p>
        </w:tc>
      </w:tr>
      <w:tr w:rsidR="00E41542" w:rsidRPr="00BC06CF" w14:paraId="359C2EF3" w14:textId="77777777" w:rsidTr="007810CA">
        <w:tc>
          <w:tcPr>
            <w:tcW w:w="2689" w:type="dxa"/>
          </w:tcPr>
          <w:p w14:paraId="53F35511"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Email επικεφαλής ελεγκτή:</w:t>
            </w:r>
          </w:p>
        </w:tc>
        <w:tc>
          <w:tcPr>
            <w:tcW w:w="6327" w:type="dxa"/>
          </w:tcPr>
          <w:p w14:paraId="39135477" w14:textId="77777777" w:rsidR="00E41542" w:rsidRPr="00BC06CF" w:rsidRDefault="00E41542" w:rsidP="007810CA">
            <w:pPr>
              <w:pStyle w:val="Default"/>
              <w:rPr>
                <w:rFonts w:ascii="Arial Nova Light" w:hAnsi="Arial Nova Light"/>
                <w:sz w:val="20"/>
                <w:szCs w:val="20"/>
              </w:rPr>
            </w:pPr>
            <w:r w:rsidRPr="00BC06CF">
              <w:rPr>
                <w:rFonts w:ascii="Arial Nova Light" w:hAnsi="Arial Nova Light"/>
                <w:sz w:val="20"/>
                <w:szCs w:val="20"/>
                <w:lang w:val="el"/>
              </w:rPr>
              <w:t>artemisreal@gmail.com</w:t>
            </w:r>
          </w:p>
        </w:tc>
      </w:tr>
      <w:tr w:rsidR="00E41542" w:rsidRPr="00BC06CF" w14:paraId="24910FCD" w14:textId="77777777" w:rsidTr="007810CA">
        <w:tc>
          <w:tcPr>
            <w:tcW w:w="2689" w:type="dxa"/>
          </w:tcPr>
          <w:p w14:paraId="43C1F253"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Όνομα τοπικού ελεγκτή:</w:t>
            </w:r>
          </w:p>
        </w:tc>
        <w:tc>
          <w:tcPr>
            <w:tcW w:w="6327" w:type="dxa"/>
          </w:tcPr>
          <w:p w14:paraId="027A3006" w14:textId="04701911" w:rsidR="00E41542" w:rsidRPr="00BC06CF" w:rsidRDefault="00BC06CF" w:rsidP="007810CA">
            <w:pPr>
              <w:pStyle w:val="Default"/>
              <w:rPr>
                <w:rFonts w:ascii="Arial Nova Light" w:hAnsi="Arial Nova Light"/>
                <w:sz w:val="20"/>
                <w:szCs w:val="20"/>
                <w:lang w:val="el-GR"/>
              </w:rPr>
            </w:pPr>
            <w:r w:rsidRPr="00BC06CF">
              <w:rPr>
                <w:rFonts w:ascii="Arial Nova Light" w:hAnsi="Arial Nova Light"/>
                <w:sz w:val="20"/>
                <w:szCs w:val="20"/>
                <w:lang w:val="el-GR"/>
              </w:rPr>
              <w:t>Δ/Υ</w:t>
            </w:r>
          </w:p>
        </w:tc>
      </w:tr>
      <w:tr w:rsidR="00E41542" w:rsidRPr="00BC06CF" w14:paraId="43E9D4F5" w14:textId="77777777" w:rsidTr="007810CA">
        <w:tc>
          <w:tcPr>
            <w:tcW w:w="2689" w:type="dxa"/>
          </w:tcPr>
          <w:p w14:paraId="6C17F919" w14:textId="77777777" w:rsidR="00E41542" w:rsidRPr="00BC06CF" w:rsidRDefault="00E41542" w:rsidP="007810CA">
            <w:pPr>
              <w:pStyle w:val="Default"/>
              <w:rPr>
                <w:rFonts w:ascii="Arial Nova Light" w:hAnsi="Arial Nova Light"/>
                <w:b/>
                <w:bCs/>
                <w:sz w:val="20"/>
                <w:szCs w:val="20"/>
              </w:rPr>
            </w:pPr>
            <w:r w:rsidRPr="00BC06CF">
              <w:rPr>
                <w:rFonts w:ascii="Arial Nova Light" w:hAnsi="Arial Nova Light"/>
                <w:b/>
                <w:bCs/>
                <w:sz w:val="20"/>
                <w:szCs w:val="20"/>
                <w:lang w:val="el"/>
              </w:rPr>
              <w:t>Email τοπικού ελεγκτή:</w:t>
            </w:r>
          </w:p>
        </w:tc>
        <w:tc>
          <w:tcPr>
            <w:tcW w:w="6327" w:type="dxa"/>
          </w:tcPr>
          <w:p w14:paraId="6EBC2BD1" w14:textId="2654FF45" w:rsidR="00E41542" w:rsidRPr="00BC06CF" w:rsidRDefault="00BC06CF" w:rsidP="007810CA">
            <w:pPr>
              <w:pStyle w:val="Default"/>
              <w:rPr>
                <w:rFonts w:ascii="Arial Nova Light" w:hAnsi="Arial Nova Light"/>
                <w:sz w:val="20"/>
                <w:szCs w:val="20"/>
              </w:rPr>
            </w:pPr>
            <w:r w:rsidRPr="00BC06CF">
              <w:rPr>
                <w:rFonts w:ascii="Arial Nova Light" w:hAnsi="Arial Nova Light"/>
                <w:sz w:val="20"/>
                <w:szCs w:val="20"/>
                <w:lang w:val="el-GR"/>
              </w:rPr>
              <w:t>Δ/Υ</w:t>
            </w:r>
          </w:p>
        </w:tc>
      </w:tr>
    </w:tbl>
    <w:p w14:paraId="7C9B815C" w14:textId="77777777" w:rsidR="00E41542" w:rsidRPr="00BC06CF" w:rsidRDefault="00E41542" w:rsidP="007810CA">
      <w:pPr>
        <w:pStyle w:val="Default"/>
        <w:rPr>
          <w:rFonts w:ascii="Arial Nova Light" w:hAnsi="Arial Nova Light" w:cstheme="minorBidi"/>
          <w:color w:val="auto"/>
          <w:sz w:val="22"/>
          <w:szCs w:val="22"/>
        </w:rPr>
      </w:pPr>
    </w:p>
    <w:p w14:paraId="74BE95C3" w14:textId="5A6FFCA6" w:rsidR="00E41542" w:rsidRPr="00BC06CF" w:rsidRDefault="00E41542" w:rsidP="007810CA">
      <w:pPr>
        <w:pStyle w:val="Default"/>
        <w:rPr>
          <w:rFonts w:ascii="Arial Nova Light" w:hAnsi="Arial Nova Light" w:cstheme="minorBidi"/>
          <w:b/>
          <w:bCs/>
          <w:color w:val="auto"/>
          <w:sz w:val="28"/>
          <w:szCs w:val="28"/>
        </w:rPr>
      </w:pPr>
      <w:r w:rsidRPr="00BC06CF">
        <w:rPr>
          <w:rFonts w:ascii="Arial Nova Light" w:hAnsi="Arial Nova Light"/>
          <w:b/>
          <w:bCs/>
          <w:color w:val="auto"/>
          <w:sz w:val="28"/>
          <w:szCs w:val="28"/>
          <w:lang w:val="el"/>
        </w:rPr>
        <w:t>ΕΙΔΙ</w:t>
      </w:r>
      <w:r w:rsidR="00BC06CF">
        <w:rPr>
          <w:rFonts w:ascii="Arial Nova Light" w:hAnsi="Arial Nova Light"/>
          <w:b/>
          <w:bCs/>
          <w:color w:val="auto"/>
          <w:sz w:val="28"/>
          <w:szCs w:val="28"/>
          <w:lang w:val="en-US"/>
        </w:rPr>
        <w:t>KH</w:t>
      </w:r>
      <w:r w:rsidRPr="00BC06CF">
        <w:rPr>
          <w:rFonts w:ascii="Arial Nova Light" w:hAnsi="Arial Nova Light"/>
          <w:b/>
          <w:bCs/>
          <w:color w:val="auto"/>
          <w:sz w:val="28"/>
          <w:szCs w:val="28"/>
          <w:lang w:val="el"/>
        </w:rPr>
        <w:t xml:space="preserve"> ΣΗΜΕ</w:t>
      </w:r>
      <w:r w:rsidR="00BC06CF">
        <w:rPr>
          <w:rFonts w:ascii="Arial Nova Light" w:hAnsi="Arial Nova Light"/>
          <w:b/>
          <w:bCs/>
          <w:color w:val="auto"/>
          <w:sz w:val="28"/>
          <w:szCs w:val="28"/>
          <w:lang w:val="en-US"/>
        </w:rPr>
        <w:t>I</w:t>
      </w:r>
      <w:r w:rsidRPr="00BC06CF">
        <w:rPr>
          <w:rFonts w:ascii="Arial Nova Light" w:hAnsi="Arial Nova Light"/>
          <w:b/>
          <w:bCs/>
          <w:color w:val="auto"/>
          <w:sz w:val="28"/>
          <w:szCs w:val="28"/>
          <w:lang w:val="el"/>
        </w:rPr>
        <w:t xml:space="preserve">ΩΣΗ: </w:t>
      </w:r>
      <w:r w:rsidRPr="00BC06CF">
        <w:rPr>
          <w:rFonts w:ascii="Arial Nova Light" w:hAnsi="Arial Nova Light"/>
          <w:b/>
          <w:bCs/>
          <w:color w:val="auto"/>
          <w:sz w:val="28"/>
          <w:szCs w:val="28"/>
          <w:lang w:val="el"/>
        </w:rPr>
        <w:tab/>
      </w:r>
    </w:p>
    <w:p w14:paraId="5C70B2C1" w14:textId="46195711" w:rsidR="00E41542" w:rsidRPr="00BC06CF" w:rsidRDefault="00E41542" w:rsidP="00BC06CF">
      <w:pPr>
        <w:pStyle w:val="Default"/>
        <w:rPr>
          <w:lang w:val="el-GR"/>
        </w:rPr>
      </w:pPr>
      <w:r w:rsidRPr="00BC06CF">
        <w:rPr>
          <w:rFonts w:ascii="Arial Nova Light" w:hAnsi="Arial Nova Light"/>
          <w:color w:val="auto"/>
          <w:sz w:val="22"/>
          <w:szCs w:val="22"/>
          <w:lang w:val="el"/>
        </w:rPr>
        <w:t>Το ευρύ κοινό και τα ενδιαφερόμενα μέρη μπορούν επίσης να επικοινωνήσουν απευθείας με τη Συμμαχία για τη Διαχείριση των Υδάτων (</w:t>
      </w:r>
      <w:r w:rsidR="00BC06CF" w:rsidRPr="00BC06CF">
        <w:rPr>
          <w:rFonts w:ascii="Arial Nova Light" w:hAnsi="Arial Nova Light" w:cstheme="minorBidi"/>
          <w:color w:val="auto"/>
          <w:sz w:val="22"/>
          <w:szCs w:val="22"/>
        </w:rPr>
        <w:t>Alliance</w:t>
      </w:r>
      <w:r w:rsidR="00BC06CF" w:rsidRPr="00BC06CF">
        <w:rPr>
          <w:rFonts w:ascii="Arial Nova Light" w:hAnsi="Arial Nova Light" w:cstheme="minorBidi"/>
          <w:color w:val="auto"/>
          <w:sz w:val="22"/>
          <w:szCs w:val="22"/>
          <w:lang w:val="el-GR"/>
        </w:rPr>
        <w:t xml:space="preserve"> </w:t>
      </w:r>
      <w:r w:rsidR="00BC06CF" w:rsidRPr="00BC06CF">
        <w:rPr>
          <w:rFonts w:ascii="Arial Nova Light" w:hAnsi="Arial Nova Light" w:cstheme="minorBidi"/>
          <w:color w:val="auto"/>
          <w:sz w:val="22"/>
          <w:szCs w:val="22"/>
        </w:rPr>
        <w:t>for</w:t>
      </w:r>
      <w:r w:rsidR="00BC06CF" w:rsidRPr="00BC06CF">
        <w:rPr>
          <w:rFonts w:ascii="Arial Nova Light" w:hAnsi="Arial Nova Light" w:cstheme="minorBidi"/>
          <w:color w:val="auto"/>
          <w:sz w:val="22"/>
          <w:szCs w:val="22"/>
          <w:lang w:val="el-GR"/>
        </w:rPr>
        <w:t xml:space="preserve"> </w:t>
      </w:r>
      <w:r w:rsidR="00BC06CF" w:rsidRPr="00BC06CF">
        <w:rPr>
          <w:rFonts w:ascii="Arial Nova Light" w:hAnsi="Arial Nova Light" w:cstheme="minorBidi"/>
          <w:color w:val="auto"/>
          <w:sz w:val="22"/>
          <w:szCs w:val="22"/>
        </w:rPr>
        <w:t>Water</w:t>
      </w:r>
      <w:r w:rsidR="00BC06CF" w:rsidRPr="00BC06CF">
        <w:rPr>
          <w:rFonts w:ascii="Arial Nova Light" w:hAnsi="Arial Nova Light" w:cstheme="minorBidi"/>
          <w:color w:val="auto"/>
          <w:sz w:val="22"/>
          <w:szCs w:val="22"/>
          <w:lang w:val="el-GR"/>
        </w:rPr>
        <w:t xml:space="preserve"> </w:t>
      </w:r>
      <w:r w:rsidR="00BC06CF" w:rsidRPr="00BC06CF">
        <w:rPr>
          <w:rFonts w:ascii="Arial Nova Light" w:hAnsi="Arial Nova Light" w:cstheme="minorBidi"/>
          <w:color w:val="auto"/>
          <w:sz w:val="22"/>
          <w:szCs w:val="22"/>
        </w:rPr>
        <w:t>Stewardship</w:t>
      </w:r>
      <w:r w:rsidR="00BC06CF" w:rsidRPr="00BC06CF">
        <w:rPr>
          <w:rFonts w:ascii="Arial Nova Light" w:hAnsi="Arial Nova Light"/>
          <w:color w:val="auto"/>
          <w:sz w:val="22"/>
          <w:szCs w:val="22"/>
          <w:lang w:val="el"/>
        </w:rPr>
        <w:t xml:space="preserve"> </w:t>
      </w:r>
      <w:r w:rsidRPr="00BC06CF">
        <w:rPr>
          <w:rFonts w:ascii="Arial Nova Light" w:hAnsi="Arial Nova Light"/>
          <w:color w:val="auto"/>
          <w:sz w:val="22"/>
          <w:szCs w:val="22"/>
          <w:lang w:val="el"/>
        </w:rPr>
        <w:t xml:space="preserve">AWS) με ερωτήσεις σύμφωνα με τις </w:t>
      </w:r>
      <w:hyperlink r:id="rId13" w:tgtFrame="_blank" w:history="1">
        <w:r w:rsidRPr="00BC06CF">
          <w:rPr>
            <w:rFonts w:ascii="Arial Nova Light" w:hAnsi="Arial Nova Light"/>
            <w:color w:val="0000FF"/>
            <w:sz w:val="22"/>
            <w:szCs w:val="22"/>
            <w:u w:val="single"/>
            <w:lang w:val="el"/>
          </w:rPr>
          <w:t>διαδικασίες σχολίων, καταγγελιών κ</w:t>
        </w:r>
        <w:r w:rsidRPr="00BC06CF">
          <w:rPr>
            <w:rFonts w:ascii="Arial Nova Light" w:hAnsi="Arial Nova Light"/>
            <w:color w:val="0000FF"/>
            <w:sz w:val="22"/>
            <w:szCs w:val="22"/>
            <w:u w:val="single"/>
            <w:lang w:val="el"/>
          </w:rPr>
          <w:t>α</w:t>
        </w:r>
        <w:r w:rsidRPr="00BC06CF">
          <w:rPr>
            <w:rFonts w:ascii="Arial Nova Light" w:hAnsi="Arial Nova Light"/>
            <w:color w:val="0000FF"/>
            <w:sz w:val="22"/>
            <w:szCs w:val="22"/>
            <w:u w:val="single"/>
            <w:lang w:val="el"/>
          </w:rPr>
          <w:t>ι προσφυγών της AWS</w:t>
        </w:r>
      </w:hyperlink>
      <w:r w:rsidRPr="00BC06CF">
        <w:rPr>
          <w:rFonts w:ascii="Arial Nova Light" w:hAnsi="Arial Nova Light"/>
          <w:color w:val="auto"/>
          <w:sz w:val="22"/>
          <w:szCs w:val="22"/>
          <w:lang w:val="el"/>
        </w:rPr>
        <w:t xml:space="preserve">. Ιστοσελίδα: a4ws.org email: </w:t>
      </w:r>
      <w:hyperlink r:id="rId14" w:history="1">
        <w:r w:rsidRPr="00BC06CF">
          <w:rPr>
            <w:rStyle w:val="Hyperlink"/>
            <w:rFonts w:ascii="Arial Nova Light" w:hAnsi="Arial Nova Light"/>
            <w:sz w:val="22"/>
            <w:szCs w:val="22"/>
            <w:lang w:val="el"/>
          </w:rPr>
          <w:t>assurance@a4ws.org</w:t>
        </w:r>
      </w:hyperlink>
      <w:r w:rsidRPr="00BC06CF">
        <w:rPr>
          <w:lang w:val="el-GR"/>
        </w:rPr>
        <w:t xml:space="preserve"> </w:t>
      </w:r>
    </w:p>
    <w:p w14:paraId="28D1E886" w14:textId="77777777" w:rsidR="00417B0E" w:rsidRPr="00BC06CF" w:rsidRDefault="00417B0E" w:rsidP="00AC3AA4">
      <w:pPr>
        <w:rPr>
          <w:lang w:val="el-GR"/>
        </w:rPr>
      </w:pPr>
    </w:p>
    <w:sectPr w:rsidR="00417B0E" w:rsidRPr="00BC06CF" w:rsidSect="00ED4180">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B2B9" w14:textId="77777777" w:rsidR="005E0995" w:rsidRDefault="005E0995" w:rsidP="006512FF">
      <w:pPr>
        <w:spacing w:after="0" w:line="240" w:lineRule="auto"/>
      </w:pPr>
      <w:r>
        <w:separator/>
      </w:r>
    </w:p>
  </w:endnote>
  <w:endnote w:type="continuationSeparator" w:id="0">
    <w:p w14:paraId="7AB53D16" w14:textId="77777777" w:rsidR="005E0995" w:rsidRDefault="005E0995" w:rsidP="006512FF">
      <w:pPr>
        <w:spacing w:after="0" w:line="240" w:lineRule="auto"/>
      </w:pPr>
      <w:r>
        <w:continuationSeparator/>
      </w:r>
    </w:p>
  </w:endnote>
  <w:endnote w:type="continuationNotice" w:id="1">
    <w:p w14:paraId="03FCD828" w14:textId="77777777" w:rsidR="005E0995" w:rsidRDefault="005E0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ova Light">
    <w:altName w:val="Arial Nova Light"/>
    <w:charset w:val="00"/>
    <w:family w:val="swiss"/>
    <w:pitch w:val="variable"/>
    <w:sig w:usb0="0000028F" w:usb1="00000002" w:usb2="00000000" w:usb3="00000000" w:csb0="0000019F" w:csb1="00000000"/>
  </w:font>
  <w:font w:name="Lato">
    <w:charset w:val="00"/>
    <w:family w:val="swiss"/>
    <w:pitch w:val="variable"/>
    <w:sig w:usb0="E10002FF" w:usb1="5000ECF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97833"/>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D7898F0" w14:textId="77777777" w:rsidR="006512FF" w:rsidRPr="00ED4180" w:rsidRDefault="006512FF" w:rsidP="00ED4180">
            <w:pPr>
              <w:pStyle w:val="Footer"/>
              <w:jc w:val="right"/>
              <w:rPr>
                <w:sz w:val="18"/>
              </w:rPr>
            </w:pPr>
            <w:r w:rsidRPr="006512FF">
              <w:rPr>
                <w:sz w:val="16"/>
                <w:szCs w:val="16"/>
              </w:rPr>
              <w:t xml:space="preserve">Page </w:t>
            </w:r>
            <w:r w:rsidRPr="006512FF">
              <w:rPr>
                <w:bCs/>
                <w:sz w:val="16"/>
                <w:szCs w:val="16"/>
              </w:rPr>
              <w:fldChar w:fldCharType="begin"/>
            </w:r>
            <w:r w:rsidRPr="006512FF">
              <w:rPr>
                <w:bCs/>
                <w:sz w:val="16"/>
                <w:szCs w:val="16"/>
              </w:rPr>
              <w:instrText xml:space="preserve"> PAGE </w:instrText>
            </w:r>
            <w:r w:rsidRPr="006512FF">
              <w:rPr>
                <w:bCs/>
                <w:sz w:val="16"/>
                <w:szCs w:val="16"/>
              </w:rPr>
              <w:fldChar w:fldCharType="separate"/>
            </w:r>
            <w:r w:rsidRPr="006512FF">
              <w:rPr>
                <w:bCs/>
                <w:noProof/>
                <w:sz w:val="16"/>
                <w:szCs w:val="16"/>
              </w:rPr>
              <w:t>2</w:t>
            </w:r>
            <w:r w:rsidRPr="006512FF">
              <w:rPr>
                <w:bCs/>
                <w:sz w:val="16"/>
                <w:szCs w:val="16"/>
              </w:rPr>
              <w:fldChar w:fldCharType="end"/>
            </w:r>
            <w:r w:rsidRPr="006512FF">
              <w:rPr>
                <w:sz w:val="16"/>
                <w:szCs w:val="16"/>
              </w:rPr>
              <w:t xml:space="preserve"> of </w:t>
            </w:r>
            <w:r w:rsidRPr="006512FF">
              <w:rPr>
                <w:bCs/>
                <w:sz w:val="16"/>
                <w:szCs w:val="16"/>
              </w:rPr>
              <w:fldChar w:fldCharType="begin"/>
            </w:r>
            <w:r w:rsidRPr="006512FF">
              <w:rPr>
                <w:bCs/>
                <w:sz w:val="16"/>
                <w:szCs w:val="16"/>
              </w:rPr>
              <w:instrText xml:space="preserve"> NUMPAGES  </w:instrText>
            </w:r>
            <w:r w:rsidRPr="006512FF">
              <w:rPr>
                <w:bCs/>
                <w:sz w:val="16"/>
                <w:szCs w:val="16"/>
              </w:rPr>
              <w:fldChar w:fldCharType="separate"/>
            </w:r>
            <w:r w:rsidRPr="006512FF">
              <w:rPr>
                <w:bCs/>
                <w:noProof/>
                <w:sz w:val="16"/>
                <w:szCs w:val="16"/>
              </w:rPr>
              <w:t>2</w:t>
            </w:r>
            <w:r w:rsidRPr="006512F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3F93" w14:textId="77777777" w:rsidR="00ED4180" w:rsidRDefault="00ED4180" w:rsidP="00ED4180">
    <w:pPr>
      <w:pStyle w:val="Footer"/>
      <w:jc w:val="center"/>
      <w:rPr>
        <w:sz w:val="16"/>
        <w:szCs w:val="16"/>
      </w:rPr>
    </w:pPr>
    <w:r>
      <w:rPr>
        <w:sz w:val="16"/>
        <w:szCs w:val="16"/>
      </w:rPr>
      <w:t>Alliance for Water Stewardship (SCIO)</w:t>
    </w:r>
  </w:p>
  <w:p w14:paraId="570FE01D" w14:textId="77777777" w:rsidR="00ED4180" w:rsidRDefault="00ED4180" w:rsidP="00ED4180">
    <w:pPr>
      <w:pStyle w:val="Footer"/>
      <w:jc w:val="center"/>
      <w:rPr>
        <w:sz w:val="16"/>
        <w:szCs w:val="16"/>
      </w:rPr>
    </w:pPr>
    <w:r>
      <w:rPr>
        <w:sz w:val="16"/>
        <w:szCs w:val="16"/>
      </w:rPr>
      <w:t>2 Quality Street, North Berwick, Scotland, EH39 4HW</w:t>
    </w:r>
  </w:p>
  <w:p w14:paraId="1715A017" w14:textId="6888597F" w:rsidR="00ED4180" w:rsidRDefault="00ED4180" w:rsidP="00ED4180">
    <w:pPr>
      <w:pStyle w:val="Footer"/>
      <w:jc w:val="center"/>
      <w:rPr>
        <w:sz w:val="16"/>
        <w:szCs w:val="16"/>
      </w:rPr>
    </w:pPr>
    <w:r>
      <w:rPr>
        <w:sz w:val="16"/>
        <w:szCs w:val="16"/>
      </w:rPr>
      <w:t xml:space="preserve">Website: </w:t>
    </w:r>
    <w:hyperlink r:id="rId1" w:history="1">
      <w:r w:rsidR="000353C9" w:rsidRPr="00E25DB2">
        <w:rPr>
          <w:rStyle w:val="Hyperlink"/>
          <w:sz w:val="16"/>
          <w:szCs w:val="16"/>
        </w:rPr>
        <w:t>a4ws.org</w:t>
      </w:r>
    </w:hyperlink>
    <w:r>
      <w:rPr>
        <w:sz w:val="16"/>
        <w:szCs w:val="16"/>
      </w:rPr>
      <w:t xml:space="preserve"> Email: </w:t>
    </w:r>
    <w:hyperlink r:id="rId2" w:history="1">
      <w:r w:rsidRPr="00430234">
        <w:rPr>
          <w:rStyle w:val="Hyperlink"/>
          <w:sz w:val="16"/>
          <w:szCs w:val="16"/>
        </w:rPr>
        <w:t>info@a4ws.org</w:t>
      </w:r>
    </w:hyperlink>
  </w:p>
  <w:p w14:paraId="33AB46E2" w14:textId="77777777" w:rsidR="00ED4180" w:rsidRPr="00ED4180" w:rsidRDefault="00ED4180" w:rsidP="00ED4180">
    <w:pPr>
      <w:pStyle w:val="Footer"/>
      <w:jc w:val="center"/>
      <w:rPr>
        <w:sz w:val="18"/>
      </w:rPr>
    </w:pPr>
    <w:r w:rsidRPr="006512FF">
      <w:rPr>
        <w:rFonts w:cs="Calibri Light"/>
        <w:sz w:val="16"/>
        <w:szCs w:val="20"/>
        <w:lang w:val="en-US"/>
      </w:rPr>
      <w:t xml:space="preserve">AWS is registered as a Scottish Charitable Incorporated </w:t>
    </w:r>
    <w:r w:rsidRPr="006512FF">
      <w:rPr>
        <w:rFonts w:cs="Calibri Light"/>
        <w:sz w:val="16"/>
        <w:szCs w:val="20"/>
      </w:rPr>
      <w:t>Organisation</w:t>
    </w:r>
    <w:r w:rsidRPr="006512FF">
      <w:rPr>
        <w:rFonts w:cs="Calibri Light"/>
        <w:sz w:val="16"/>
        <w:szCs w:val="20"/>
        <w:lang w:val="en-US"/>
      </w:rPr>
      <w:t xml:space="preserve"> (SCO45894)</w:t>
    </w:r>
  </w:p>
  <w:sdt>
    <w:sdtPr>
      <w:rPr>
        <w:sz w:val="16"/>
      </w:rPr>
      <w:id w:val="788400431"/>
      <w:docPartObj>
        <w:docPartGallery w:val="Page Numbers (Bottom of Page)"/>
        <w:docPartUnique/>
      </w:docPartObj>
    </w:sdtPr>
    <w:sdtEndPr>
      <w:rPr>
        <w:noProof/>
      </w:rPr>
    </w:sdtEndPr>
    <w:sdtContent>
      <w:p w14:paraId="4CCB0C3D" w14:textId="77777777" w:rsidR="00ED4180" w:rsidRPr="00ED4180" w:rsidRDefault="00ED4180">
        <w:pPr>
          <w:pStyle w:val="Footer"/>
          <w:jc w:val="right"/>
          <w:rPr>
            <w:sz w:val="16"/>
          </w:rPr>
        </w:pPr>
        <w:r w:rsidRPr="00ED4180">
          <w:rPr>
            <w:sz w:val="16"/>
          </w:rPr>
          <w:fldChar w:fldCharType="begin"/>
        </w:r>
        <w:r w:rsidRPr="00ED4180">
          <w:rPr>
            <w:sz w:val="16"/>
          </w:rPr>
          <w:instrText xml:space="preserve"> PAGE   \* MERGEFORMAT </w:instrText>
        </w:r>
        <w:r w:rsidRPr="00ED4180">
          <w:rPr>
            <w:sz w:val="16"/>
          </w:rPr>
          <w:fldChar w:fldCharType="separate"/>
        </w:r>
        <w:r w:rsidRPr="00ED4180">
          <w:rPr>
            <w:noProof/>
            <w:sz w:val="16"/>
          </w:rPr>
          <w:t>2</w:t>
        </w:r>
        <w:r w:rsidRPr="00ED4180">
          <w:rPr>
            <w:noProof/>
            <w:sz w:val="16"/>
          </w:rPr>
          <w:fldChar w:fldCharType="end"/>
        </w:r>
      </w:p>
    </w:sdtContent>
  </w:sdt>
  <w:p w14:paraId="24A16C95" w14:textId="77777777" w:rsidR="00ED4180" w:rsidRDefault="00ED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608C" w14:textId="77777777" w:rsidR="005E0995" w:rsidRDefault="005E0995" w:rsidP="006512FF">
      <w:pPr>
        <w:spacing w:after="0" w:line="240" w:lineRule="auto"/>
      </w:pPr>
      <w:r>
        <w:separator/>
      </w:r>
    </w:p>
  </w:footnote>
  <w:footnote w:type="continuationSeparator" w:id="0">
    <w:p w14:paraId="308C08B3" w14:textId="77777777" w:rsidR="005E0995" w:rsidRDefault="005E0995" w:rsidP="006512FF">
      <w:pPr>
        <w:spacing w:after="0" w:line="240" w:lineRule="auto"/>
      </w:pPr>
      <w:r>
        <w:continuationSeparator/>
      </w:r>
    </w:p>
  </w:footnote>
  <w:footnote w:type="continuationNotice" w:id="1">
    <w:p w14:paraId="53E89B18" w14:textId="77777777" w:rsidR="005E0995" w:rsidRDefault="005E09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E1D1" w14:textId="77777777" w:rsidR="0019502A" w:rsidRDefault="0019502A">
    <w:pPr>
      <w:pStyle w:val="Header"/>
    </w:pPr>
    <w:r>
      <w:rPr>
        <w:noProof/>
      </w:rPr>
      <w:drawing>
        <wp:anchor distT="0" distB="0" distL="114300" distR="114300" simplePos="0" relativeHeight="251658240" behindDoc="0" locked="0" layoutInCell="1" allowOverlap="1" wp14:anchorId="7B91AFE2" wp14:editId="1F156C36">
          <wp:simplePos x="0" y="0"/>
          <wp:positionH relativeFrom="margin">
            <wp:align>right</wp:align>
          </wp:positionH>
          <wp:positionV relativeFrom="topMargin">
            <wp:posOffset>458470</wp:posOffset>
          </wp:positionV>
          <wp:extent cx="1765300" cy="467173"/>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765300" cy="467173"/>
                  </a:xfrm>
                  <a:prstGeom prst="rect">
                    <a:avLst/>
                  </a:prstGeom>
                </pic:spPr>
              </pic:pic>
            </a:graphicData>
          </a:graphic>
        </wp:anchor>
      </w:drawing>
    </w:r>
  </w:p>
  <w:p w14:paraId="6CF301F0" w14:textId="77777777" w:rsidR="0019502A" w:rsidRDefault="0019502A">
    <w:pPr>
      <w:pStyle w:val="Header"/>
    </w:pPr>
  </w:p>
  <w:p w14:paraId="419E4D7F" w14:textId="77777777" w:rsidR="0019502A" w:rsidRDefault="0019502A">
    <w:pPr>
      <w:pStyle w:val="Header"/>
    </w:pPr>
  </w:p>
  <w:p w14:paraId="710FDDF8" w14:textId="77777777" w:rsidR="006512FF" w:rsidRDefault="00651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558" w14:textId="77777777" w:rsidR="00BD77CA" w:rsidRDefault="00BD77CA">
    <w:pPr>
      <w:pStyle w:val="Header"/>
    </w:pPr>
    <w:r>
      <w:rPr>
        <w:noProof/>
      </w:rPr>
      <w:drawing>
        <wp:anchor distT="0" distB="0" distL="114300" distR="114300" simplePos="0" relativeHeight="251658241" behindDoc="0" locked="0" layoutInCell="1" allowOverlap="1" wp14:anchorId="13E517E1" wp14:editId="56D1D86C">
          <wp:simplePos x="0" y="0"/>
          <wp:positionH relativeFrom="margin">
            <wp:align>right</wp:align>
          </wp:positionH>
          <wp:positionV relativeFrom="topMargin">
            <wp:align>bottom</wp:align>
          </wp:positionV>
          <wp:extent cx="1765300" cy="467173"/>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765300" cy="4671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E9D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31B7D"/>
    <w:multiLevelType w:val="hybridMultilevel"/>
    <w:tmpl w:val="769E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236752"/>
    <w:multiLevelType w:val="multilevel"/>
    <w:tmpl w:val="0EE48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07E20"/>
    <w:multiLevelType w:val="multilevel"/>
    <w:tmpl w:val="BB8C5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23407465">
    <w:abstractNumId w:val="1"/>
  </w:num>
  <w:num w:numId="2" w16cid:durableId="1034039768">
    <w:abstractNumId w:val="3"/>
  </w:num>
  <w:num w:numId="3" w16cid:durableId="733354660">
    <w:abstractNumId w:val="2"/>
  </w:num>
  <w:num w:numId="4" w16cid:durableId="146330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FD"/>
    <w:rsid w:val="00001BFD"/>
    <w:rsid w:val="0001690A"/>
    <w:rsid w:val="000353C9"/>
    <w:rsid w:val="00053981"/>
    <w:rsid w:val="00061C13"/>
    <w:rsid w:val="00063AEC"/>
    <w:rsid w:val="000919A8"/>
    <w:rsid w:val="000C3263"/>
    <w:rsid w:val="000C47D8"/>
    <w:rsid w:val="000D6ABD"/>
    <w:rsid w:val="000E3F56"/>
    <w:rsid w:val="00103BC3"/>
    <w:rsid w:val="00110489"/>
    <w:rsid w:val="001353CE"/>
    <w:rsid w:val="00145AE3"/>
    <w:rsid w:val="00187F7D"/>
    <w:rsid w:val="0019502A"/>
    <w:rsid w:val="001F0AB3"/>
    <w:rsid w:val="002132B9"/>
    <w:rsid w:val="00241A35"/>
    <w:rsid w:val="002736BE"/>
    <w:rsid w:val="00295485"/>
    <w:rsid w:val="002B7709"/>
    <w:rsid w:val="002C48C2"/>
    <w:rsid w:val="002D2B49"/>
    <w:rsid w:val="00302DEB"/>
    <w:rsid w:val="00305E39"/>
    <w:rsid w:val="00323584"/>
    <w:rsid w:val="003A6E06"/>
    <w:rsid w:val="003B4846"/>
    <w:rsid w:val="00415152"/>
    <w:rsid w:val="00417B0E"/>
    <w:rsid w:val="00427009"/>
    <w:rsid w:val="0043697A"/>
    <w:rsid w:val="00456D89"/>
    <w:rsid w:val="00493FC4"/>
    <w:rsid w:val="004C0C35"/>
    <w:rsid w:val="004C2A4F"/>
    <w:rsid w:val="004D79B1"/>
    <w:rsid w:val="00506957"/>
    <w:rsid w:val="00561DA5"/>
    <w:rsid w:val="005758D8"/>
    <w:rsid w:val="00590F5E"/>
    <w:rsid w:val="00591258"/>
    <w:rsid w:val="005E0995"/>
    <w:rsid w:val="005F7834"/>
    <w:rsid w:val="0061194D"/>
    <w:rsid w:val="006512FF"/>
    <w:rsid w:val="00687499"/>
    <w:rsid w:val="0069497D"/>
    <w:rsid w:val="006B7E10"/>
    <w:rsid w:val="006D61CA"/>
    <w:rsid w:val="006F7BC3"/>
    <w:rsid w:val="0070233A"/>
    <w:rsid w:val="007241BC"/>
    <w:rsid w:val="00764F10"/>
    <w:rsid w:val="007810CA"/>
    <w:rsid w:val="007D1F41"/>
    <w:rsid w:val="00871CA9"/>
    <w:rsid w:val="00880E64"/>
    <w:rsid w:val="008F6018"/>
    <w:rsid w:val="00945157"/>
    <w:rsid w:val="0099149D"/>
    <w:rsid w:val="009924B7"/>
    <w:rsid w:val="009D79B5"/>
    <w:rsid w:val="00A039BC"/>
    <w:rsid w:val="00A06128"/>
    <w:rsid w:val="00A100B0"/>
    <w:rsid w:val="00A36A7B"/>
    <w:rsid w:val="00A509B2"/>
    <w:rsid w:val="00A71176"/>
    <w:rsid w:val="00AC1CEA"/>
    <w:rsid w:val="00AC3AA4"/>
    <w:rsid w:val="00B008E8"/>
    <w:rsid w:val="00B63065"/>
    <w:rsid w:val="00B63B0A"/>
    <w:rsid w:val="00B7749C"/>
    <w:rsid w:val="00BA5462"/>
    <w:rsid w:val="00BC06CF"/>
    <w:rsid w:val="00BD77CA"/>
    <w:rsid w:val="00C00482"/>
    <w:rsid w:val="00C34DB2"/>
    <w:rsid w:val="00CC4426"/>
    <w:rsid w:val="00D82717"/>
    <w:rsid w:val="00D853EC"/>
    <w:rsid w:val="00D91062"/>
    <w:rsid w:val="00DE041F"/>
    <w:rsid w:val="00E41542"/>
    <w:rsid w:val="00E74B04"/>
    <w:rsid w:val="00E90223"/>
    <w:rsid w:val="00EA2FBA"/>
    <w:rsid w:val="00ED4180"/>
    <w:rsid w:val="00F306D6"/>
    <w:rsid w:val="00F40FB1"/>
    <w:rsid w:val="00FB005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4C7E"/>
  <w15:docId w15:val="{F714784B-5EAD-4746-8E67-1BB90CFC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A"/>
    <w:rPr>
      <w:rFonts w:ascii="Arial Nova Light" w:hAnsi="Arial Nova Light"/>
      <w:sz w:val="20"/>
    </w:rPr>
  </w:style>
  <w:style w:type="paragraph" w:styleId="Heading1">
    <w:name w:val="heading 1"/>
    <w:basedOn w:val="Normal"/>
    <w:next w:val="Normal"/>
    <w:link w:val="Heading1Char"/>
    <w:uiPriority w:val="9"/>
    <w:qFormat/>
    <w:rsid w:val="00E90223"/>
    <w:pPr>
      <w:keepNext/>
      <w:keepLines/>
      <w:spacing w:before="240" w:after="0"/>
      <w:outlineLvl w:val="0"/>
    </w:pPr>
    <w:rPr>
      <w:rFonts w:ascii="Lato" w:eastAsiaTheme="majorEastAsia" w:hAnsi="Lato" w:cstheme="majorBidi"/>
      <w:b/>
      <w:caps/>
      <w:color w:val="47D6C1"/>
      <w:sz w:val="40"/>
      <w:szCs w:val="32"/>
    </w:rPr>
  </w:style>
  <w:style w:type="paragraph" w:styleId="Heading2">
    <w:name w:val="heading 2"/>
    <w:basedOn w:val="Normal"/>
    <w:next w:val="Normal"/>
    <w:link w:val="Heading2Char"/>
    <w:uiPriority w:val="9"/>
    <w:unhideWhenUsed/>
    <w:qFormat/>
    <w:rsid w:val="00E90223"/>
    <w:pPr>
      <w:keepNext/>
      <w:keepLines/>
      <w:spacing w:before="40" w:after="0"/>
      <w:outlineLvl w:val="1"/>
    </w:pPr>
    <w:rPr>
      <w:rFonts w:ascii="Lato" w:eastAsiaTheme="majorEastAsia" w:hAnsi="Lato" w:cstheme="majorBidi"/>
      <w:b/>
      <w:caps/>
      <w:color w:val="00546B"/>
      <w:sz w:val="28"/>
      <w:szCs w:val="26"/>
    </w:rPr>
  </w:style>
  <w:style w:type="paragraph" w:styleId="Heading3">
    <w:name w:val="heading 3"/>
    <w:basedOn w:val="Normal"/>
    <w:next w:val="Normal"/>
    <w:link w:val="Heading3Char"/>
    <w:uiPriority w:val="9"/>
    <w:unhideWhenUsed/>
    <w:qFormat/>
    <w:rsid w:val="00E90223"/>
    <w:pPr>
      <w:keepNext/>
      <w:keepLines/>
      <w:spacing w:before="40" w:after="0"/>
      <w:outlineLvl w:val="2"/>
    </w:pPr>
    <w:rPr>
      <w:rFonts w:ascii="Lato" w:eastAsiaTheme="majorEastAsia" w:hAnsi="Lato" w:cstheme="majorBidi"/>
      <w:b/>
      <w:caps/>
      <w:color w:val="47D6C1"/>
      <w:szCs w:val="24"/>
    </w:rPr>
  </w:style>
  <w:style w:type="paragraph" w:styleId="Heading4">
    <w:name w:val="heading 4"/>
    <w:basedOn w:val="Normal"/>
    <w:next w:val="Normal"/>
    <w:link w:val="Heading4Char"/>
    <w:uiPriority w:val="9"/>
    <w:unhideWhenUsed/>
    <w:rsid w:val="002C48C2"/>
    <w:pPr>
      <w:keepNext/>
      <w:keepLines/>
      <w:spacing w:before="40" w:after="0"/>
      <w:outlineLvl w:val="3"/>
    </w:pPr>
    <w:rPr>
      <w:rFonts w:ascii="Lato" w:eastAsiaTheme="majorEastAsia" w:hAnsi="Lato" w:cstheme="majorBidi"/>
      <w:iCs/>
      <w:color w:val="47D6C1"/>
    </w:rPr>
  </w:style>
  <w:style w:type="paragraph" w:styleId="Heading5">
    <w:name w:val="heading 5"/>
    <w:aliases w:val="Figure Caption"/>
    <w:basedOn w:val="Normal"/>
    <w:next w:val="Normal"/>
    <w:link w:val="Heading5Char"/>
    <w:uiPriority w:val="9"/>
    <w:unhideWhenUsed/>
    <w:qFormat/>
    <w:rsid w:val="002736BE"/>
    <w:pPr>
      <w:keepNext/>
      <w:keepLines/>
      <w:spacing w:before="40" w:after="0"/>
      <w:outlineLvl w:val="4"/>
    </w:pPr>
    <w:rPr>
      <w:rFonts w:eastAsiaTheme="majorEastAsia" w:cstheme="majorBidi"/>
      <w:b/>
      <w:i/>
      <w:color w:val="767171" w:themeColor="background2" w:themeShade="80"/>
    </w:rPr>
  </w:style>
  <w:style w:type="paragraph" w:styleId="Heading6">
    <w:name w:val="heading 6"/>
    <w:aliases w:val="Table Headings"/>
    <w:basedOn w:val="Normal"/>
    <w:next w:val="Normal"/>
    <w:link w:val="Heading6Char"/>
    <w:uiPriority w:val="9"/>
    <w:unhideWhenUsed/>
    <w:qFormat/>
    <w:rsid w:val="00F40FB1"/>
    <w:pPr>
      <w:keepNext/>
      <w:keepLines/>
      <w:spacing w:before="40" w:after="0"/>
      <w:outlineLvl w:val="5"/>
    </w:pPr>
    <w:rPr>
      <w:rFonts w:ascii="Lato" w:eastAsiaTheme="majorEastAsia" w:hAnsi="Lato" w:cstheme="majorBidi"/>
      <w:caps/>
      <w:color w:val="47D6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2FF"/>
  </w:style>
  <w:style w:type="paragraph" w:styleId="Footer">
    <w:name w:val="footer"/>
    <w:basedOn w:val="Normal"/>
    <w:link w:val="FooterChar"/>
    <w:uiPriority w:val="99"/>
    <w:unhideWhenUsed/>
    <w:rsid w:val="00651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2FF"/>
  </w:style>
  <w:style w:type="character" w:customStyle="1" w:styleId="Heading1Char">
    <w:name w:val="Heading 1 Char"/>
    <w:basedOn w:val="DefaultParagraphFont"/>
    <w:link w:val="Heading1"/>
    <w:uiPriority w:val="9"/>
    <w:rsid w:val="00E90223"/>
    <w:rPr>
      <w:rFonts w:ascii="Lato" w:eastAsiaTheme="majorEastAsia" w:hAnsi="Lato" w:cstheme="majorBidi"/>
      <w:b/>
      <w:caps/>
      <w:color w:val="47D6C1"/>
      <w:sz w:val="40"/>
      <w:szCs w:val="32"/>
    </w:rPr>
  </w:style>
  <w:style w:type="paragraph" w:styleId="NoSpacing">
    <w:name w:val="No Spacing"/>
    <w:uiPriority w:val="1"/>
    <w:rsid w:val="0019502A"/>
    <w:pPr>
      <w:spacing w:after="0" w:line="240" w:lineRule="auto"/>
    </w:pPr>
    <w:rPr>
      <w:rFonts w:ascii="Arial Nova Light" w:hAnsi="Arial Nova Light"/>
    </w:rPr>
  </w:style>
  <w:style w:type="character" w:customStyle="1" w:styleId="Heading2Char">
    <w:name w:val="Heading 2 Char"/>
    <w:basedOn w:val="DefaultParagraphFont"/>
    <w:link w:val="Heading2"/>
    <w:uiPriority w:val="9"/>
    <w:rsid w:val="00E90223"/>
    <w:rPr>
      <w:rFonts w:ascii="Lato" w:eastAsiaTheme="majorEastAsia" w:hAnsi="Lato" w:cstheme="majorBidi"/>
      <w:b/>
      <w:caps/>
      <w:color w:val="00546B"/>
      <w:sz w:val="28"/>
      <w:szCs w:val="26"/>
    </w:rPr>
  </w:style>
  <w:style w:type="character" w:customStyle="1" w:styleId="Heading3Char">
    <w:name w:val="Heading 3 Char"/>
    <w:basedOn w:val="DefaultParagraphFont"/>
    <w:link w:val="Heading3"/>
    <w:uiPriority w:val="9"/>
    <w:rsid w:val="00E90223"/>
    <w:rPr>
      <w:rFonts w:ascii="Lato" w:eastAsiaTheme="majorEastAsia" w:hAnsi="Lato" w:cstheme="majorBidi"/>
      <w:b/>
      <w:caps/>
      <w:color w:val="47D6C1"/>
      <w:sz w:val="20"/>
      <w:szCs w:val="24"/>
    </w:rPr>
  </w:style>
  <w:style w:type="character" w:styleId="Hyperlink">
    <w:name w:val="Hyperlink"/>
    <w:basedOn w:val="DefaultParagraphFont"/>
    <w:uiPriority w:val="99"/>
    <w:unhideWhenUsed/>
    <w:rsid w:val="00ED4180"/>
    <w:rPr>
      <w:color w:val="0563C1" w:themeColor="hyperlink"/>
      <w:u w:val="single"/>
    </w:rPr>
  </w:style>
  <w:style w:type="paragraph" w:styleId="TOC1">
    <w:name w:val="toc 1"/>
    <w:basedOn w:val="Normal"/>
    <w:next w:val="Normal"/>
    <w:autoRedefine/>
    <w:uiPriority w:val="39"/>
    <w:unhideWhenUsed/>
    <w:rsid w:val="00A100B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A100B0"/>
    <w:pPr>
      <w:spacing w:before="240" w:after="0"/>
    </w:pPr>
    <w:rPr>
      <w:rFonts w:asciiTheme="minorHAnsi" w:hAnsiTheme="minorHAnsi"/>
      <w:b/>
      <w:bCs/>
      <w:szCs w:val="20"/>
    </w:rPr>
  </w:style>
  <w:style w:type="paragraph" w:styleId="TOC3">
    <w:name w:val="toc 3"/>
    <w:basedOn w:val="Normal"/>
    <w:next w:val="Normal"/>
    <w:autoRedefine/>
    <w:uiPriority w:val="39"/>
    <w:unhideWhenUsed/>
    <w:rsid w:val="00A100B0"/>
    <w:pPr>
      <w:spacing w:after="0"/>
      <w:ind w:left="200"/>
    </w:pPr>
    <w:rPr>
      <w:rFonts w:asciiTheme="minorHAnsi" w:hAnsiTheme="minorHAnsi"/>
      <w:szCs w:val="20"/>
    </w:rPr>
  </w:style>
  <w:style w:type="paragraph" w:styleId="TOC4">
    <w:name w:val="toc 4"/>
    <w:basedOn w:val="Normal"/>
    <w:next w:val="Normal"/>
    <w:autoRedefine/>
    <w:uiPriority w:val="39"/>
    <w:unhideWhenUsed/>
    <w:rsid w:val="00A100B0"/>
    <w:pPr>
      <w:spacing w:after="0"/>
      <w:ind w:left="400"/>
    </w:pPr>
    <w:rPr>
      <w:rFonts w:asciiTheme="minorHAnsi" w:hAnsiTheme="minorHAnsi"/>
      <w:szCs w:val="20"/>
    </w:rPr>
  </w:style>
  <w:style w:type="paragraph" w:styleId="TOC5">
    <w:name w:val="toc 5"/>
    <w:basedOn w:val="Normal"/>
    <w:next w:val="Normal"/>
    <w:autoRedefine/>
    <w:uiPriority w:val="39"/>
    <w:unhideWhenUsed/>
    <w:rsid w:val="00A100B0"/>
    <w:pPr>
      <w:spacing w:after="0"/>
      <w:ind w:left="600"/>
    </w:pPr>
    <w:rPr>
      <w:rFonts w:asciiTheme="minorHAnsi" w:hAnsiTheme="minorHAnsi"/>
      <w:szCs w:val="20"/>
    </w:rPr>
  </w:style>
  <w:style w:type="paragraph" w:styleId="TOC6">
    <w:name w:val="toc 6"/>
    <w:basedOn w:val="Normal"/>
    <w:next w:val="Normal"/>
    <w:autoRedefine/>
    <w:uiPriority w:val="39"/>
    <w:unhideWhenUsed/>
    <w:rsid w:val="00A100B0"/>
    <w:pPr>
      <w:spacing w:after="0"/>
      <w:ind w:left="800"/>
    </w:pPr>
    <w:rPr>
      <w:rFonts w:asciiTheme="minorHAnsi" w:hAnsiTheme="minorHAnsi"/>
      <w:szCs w:val="20"/>
    </w:rPr>
  </w:style>
  <w:style w:type="paragraph" w:styleId="TOC7">
    <w:name w:val="toc 7"/>
    <w:basedOn w:val="Normal"/>
    <w:next w:val="Normal"/>
    <w:autoRedefine/>
    <w:uiPriority w:val="39"/>
    <w:unhideWhenUsed/>
    <w:rsid w:val="00A100B0"/>
    <w:pPr>
      <w:spacing w:after="0"/>
      <w:ind w:left="1000"/>
    </w:pPr>
    <w:rPr>
      <w:rFonts w:asciiTheme="minorHAnsi" w:hAnsiTheme="minorHAnsi"/>
      <w:szCs w:val="20"/>
    </w:rPr>
  </w:style>
  <w:style w:type="paragraph" w:styleId="TOC8">
    <w:name w:val="toc 8"/>
    <w:basedOn w:val="Normal"/>
    <w:next w:val="Normal"/>
    <w:autoRedefine/>
    <w:uiPriority w:val="39"/>
    <w:unhideWhenUsed/>
    <w:rsid w:val="00A100B0"/>
    <w:pPr>
      <w:spacing w:after="0"/>
      <w:ind w:left="1200"/>
    </w:pPr>
    <w:rPr>
      <w:rFonts w:asciiTheme="minorHAnsi" w:hAnsiTheme="minorHAnsi"/>
      <w:szCs w:val="20"/>
    </w:rPr>
  </w:style>
  <w:style w:type="paragraph" w:styleId="TOC9">
    <w:name w:val="toc 9"/>
    <w:basedOn w:val="Normal"/>
    <w:next w:val="Normal"/>
    <w:autoRedefine/>
    <w:uiPriority w:val="39"/>
    <w:unhideWhenUsed/>
    <w:rsid w:val="00A100B0"/>
    <w:pPr>
      <w:spacing w:after="0"/>
      <w:ind w:left="1400"/>
    </w:pPr>
    <w:rPr>
      <w:rFonts w:asciiTheme="minorHAnsi" w:hAnsiTheme="minorHAnsi"/>
      <w:szCs w:val="20"/>
    </w:rPr>
  </w:style>
  <w:style w:type="paragraph" w:styleId="TOCHeading">
    <w:name w:val="TOC Heading"/>
    <w:basedOn w:val="Heading1"/>
    <w:next w:val="Normal"/>
    <w:uiPriority w:val="39"/>
    <w:unhideWhenUsed/>
    <w:qFormat/>
    <w:rsid w:val="00A100B0"/>
    <w:pPr>
      <w:outlineLvl w:val="9"/>
    </w:pPr>
    <w:rPr>
      <w:rFonts w:asciiTheme="majorHAnsi" w:hAnsiTheme="majorHAnsi"/>
      <w:b w:val="0"/>
      <w:color w:val="1D93A2" w:themeColor="accent1" w:themeShade="BF"/>
      <w:sz w:val="32"/>
      <w:lang w:val="en-US"/>
    </w:rPr>
  </w:style>
  <w:style w:type="table" w:styleId="TableGrid">
    <w:name w:val="Table Grid"/>
    <w:basedOn w:val="TableNormal"/>
    <w:uiPriority w:val="39"/>
    <w:rsid w:val="00A1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00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A100B0"/>
    <w:pPr>
      <w:spacing w:after="0" w:line="240" w:lineRule="auto"/>
    </w:pPr>
    <w:tblPr>
      <w:tblStyleRowBandSize w:val="1"/>
      <w:tblStyleColBandSize w:val="1"/>
      <w:tblBorders>
        <w:top w:val="single" w:sz="4" w:space="0" w:color="D5FF88" w:themeColor="accent3" w:themeTint="66"/>
        <w:left w:val="single" w:sz="4" w:space="0" w:color="D5FF88" w:themeColor="accent3" w:themeTint="66"/>
        <w:bottom w:val="single" w:sz="4" w:space="0" w:color="D5FF88" w:themeColor="accent3" w:themeTint="66"/>
        <w:right w:val="single" w:sz="4" w:space="0" w:color="D5FF88" w:themeColor="accent3" w:themeTint="66"/>
        <w:insideH w:val="single" w:sz="4" w:space="0" w:color="D5FF88" w:themeColor="accent3" w:themeTint="66"/>
        <w:insideV w:val="single" w:sz="4" w:space="0" w:color="D5FF88" w:themeColor="accent3" w:themeTint="66"/>
      </w:tblBorders>
    </w:tblPr>
    <w:tblStylePr w:type="firstRow">
      <w:rPr>
        <w:b/>
        <w:bCs/>
      </w:rPr>
      <w:tblPr/>
      <w:tcPr>
        <w:tcBorders>
          <w:bottom w:val="single" w:sz="12" w:space="0" w:color="C0FF4D" w:themeColor="accent3" w:themeTint="99"/>
        </w:tcBorders>
      </w:tcPr>
    </w:tblStylePr>
    <w:tblStylePr w:type="lastRow">
      <w:rPr>
        <w:b/>
        <w:bCs/>
      </w:rPr>
      <w:tblPr/>
      <w:tcPr>
        <w:tcBorders>
          <w:top w:val="double" w:sz="2" w:space="0" w:color="C0FF4D" w:themeColor="accent3"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2C48C2"/>
    <w:rPr>
      <w:rFonts w:ascii="Lato" w:eastAsiaTheme="majorEastAsia" w:hAnsi="Lato" w:cstheme="majorBidi"/>
      <w:iCs/>
      <w:color w:val="47D6C1"/>
      <w:sz w:val="20"/>
    </w:rPr>
  </w:style>
  <w:style w:type="character" w:customStyle="1" w:styleId="Heading5Char">
    <w:name w:val="Heading 5 Char"/>
    <w:aliases w:val="Figure Caption Char"/>
    <w:basedOn w:val="DefaultParagraphFont"/>
    <w:link w:val="Heading5"/>
    <w:uiPriority w:val="9"/>
    <w:rsid w:val="002736BE"/>
    <w:rPr>
      <w:rFonts w:ascii="Arial Nova Light" w:eastAsiaTheme="majorEastAsia" w:hAnsi="Arial Nova Light" w:cstheme="majorBidi"/>
      <w:b/>
      <w:i/>
      <w:color w:val="767171" w:themeColor="background2" w:themeShade="80"/>
      <w:sz w:val="20"/>
    </w:rPr>
  </w:style>
  <w:style w:type="character" w:customStyle="1" w:styleId="Heading6Char">
    <w:name w:val="Heading 6 Char"/>
    <w:aliases w:val="Table Headings Char"/>
    <w:basedOn w:val="DefaultParagraphFont"/>
    <w:link w:val="Heading6"/>
    <w:uiPriority w:val="9"/>
    <w:rsid w:val="00F40FB1"/>
    <w:rPr>
      <w:rFonts w:ascii="Lato" w:eastAsiaTheme="majorEastAsia" w:hAnsi="Lato" w:cstheme="majorBidi"/>
      <w:caps/>
      <w:color w:val="47D6C1"/>
      <w:sz w:val="20"/>
    </w:rPr>
  </w:style>
  <w:style w:type="paragraph" w:styleId="ListParagraph">
    <w:name w:val="List Paragraph"/>
    <w:basedOn w:val="Normal"/>
    <w:uiPriority w:val="34"/>
    <w:qFormat/>
    <w:rsid w:val="000E3F56"/>
    <w:pPr>
      <w:ind w:left="720"/>
      <w:contextualSpacing/>
    </w:pPr>
  </w:style>
  <w:style w:type="table" w:styleId="GridTable1Light-Accent4">
    <w:name w:val="Grid Table 1 Light Accent 4"/>
    <w:basedOn w:val="TableNormal"/>
    <w:uiPriority w:val="46"/>
    <w:rsid w:val="002736BE"/>
    <w:pPr>
      <w:spacing w:after="0" w:line="240" w:lineRule="auto"/>
    </w:pPr>
    <w:tblPr>
      <w:tblStyleRowBandSize w:val="1"/>
      <w:tblStyleColBandSize w:val="1"/>
      <w:tblBorders>
        <w:top w:val="single" w:sz="4" w:space="0" w:color="EDE2DA" w:themeColor="accent4" w:themeTint="66"/>
        <w:left w:val="single" w:sz="4" w:space="0" w:color="EDE2DA" w:themeColor="accent4" w:themeTint="66"/>
        <w:bottom w:val="single" w:sz="4" w:space="0" w:color="EDE2DA" w:themeColor="accent4" w:themeTint="66"/>
        <w:right w:val="single" w:sz="4" w:space="0" w:color="EDE2DA" w:themeColor="accent4" w:themeTint="66"/>
        <w:insideH w:val="single" w:sz="4" w:space="0" w:color="EDE2DA" w:themeColor="accent4" w:themeTint="66"/>
        <w:insideV w:val="single" w:sz="4" w:space="0" w:color="EDE2DA" w:themeColor="accent4" w:themeTint="66"/>
      </w:tblBorders>
    </w:tblPr>
    <w:tblStylePr w:type="firstRow">
      <w:rPr>
        <w:b/>
        <w:bCs/>
      </w:rPr>
      <w:tblPr/>
      <w:tcPr>
        <w:tcBorders>
          <w:bottom w:val="single" w:sz="12" w:space="0" w:color="E4D3C7" w:themeColor="accent4" w:themeTint="99"/>
        </w:tcBorders>
      </w:tcPr>
    </w:tblStylePr>
    <w:tblStylePr w:type="lastRow">
      <w:rPr>
        <w:b/>
        <w:bCs/>
      </w:rPr>
      <w:tblPr/>
      <w:tcPr>
        <w:tcBorders>
          <w:top w:val="double" w:sz="2" w:space="0" w:color="E4D3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353C9"/>
    <w:rPr>
      <w:color w:val="605E5C"/>
      <w:shd w:val="clear" w:color="auto" w:fill="E1DFDD"/>
    </w:rPr>
  </w:style>
  <w:style w:type="paragraph" w:customStyle="1" w:styleId="Default">
    <w:name w:val="Default"/>
    <w:rsid w:val="00F306D6"/>
    <w:pPr>
      <w:autoSpaceDE w:val="0"/>
      <w:autoSpaceDN w:val="0"/>
      <w:adjustRightInd w:val="0"/>
      <w:spacing w:after="0" w:line="240" w:lineRule="auto"/>
    </w:pPr>
    <w:rPr>
      <w:rFonts w:ascii="Calibri" w:hAnsi="Calibri" w:cs="Calibri"/>
      <w:color w:val="000000"/>
      <w:sz w:val="24"/>
      <w:szCs w:val="24"/>
      <w:lang w:val="en-AU"/>
    </w:rPr>
  </w:style>
  <w:style w:type="paragraph" w:styleId="ListBullet">
    <w:name w:val="List Bullet"/>
    <w:basedOn w:val="Normal"/>
    <w:uiPriority w:val="99"/>
    <w:unhideWhenUsed/>
    <w:rsid w:val="00BC06C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4ws.org/about/comments-complaints-and-appe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urance@a4w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4ws.org/about/comments-complaints-and-appe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a4ws.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4ws.org" TargetMode="External"/><Relationship Id="rId1" Type="http://schemas.openxmlformats.org/officeDocument/2006/relationships/hyperlink" Target="mailto:a4w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neDrive%20-%20Alliance%20for%20Water%20Stewardship%20(1)\Templates%20AWS\AWS%20Document%20Template%20YES%20May%202019.dotx" TargetMode="External"/></Relationships>
</file>

<file path=word/theme/theme1.xml><?xml version="1.0" encoding="utf-8"?>
<a:theme xmlns:a="http://schemas.openxmlformats.org/drawingml/2006/main" name="Office Theme">
  <a:themeElements>
    <a:clrScheme name="AWS Theme">
      <a:dk1>
        <a:sysClr val="windowText" lastClr="000000"/>
      </a:dk1>
      <a:lt1>
        <a:sysClr val="window" lastClr="FFFFFF"/>
      </a:lt1>
      <a:dk2>
        <a:srgbClr val="44546A"/>
      </a:dk2>
      <a:lt2>
        <a:srgbClr val="E7E6E6"/>
      </a:lt2>
      <a:accent1>
        <a:srgbClr val="28C4D8"/>
      </a:accent1>
      <a:accent2>
        <a:srgbClr val="00546B"/>
      </a:accent2>
      <a:accent3>
        <a:srgbClr val="8CD600"/>
      </a:accent3>
      <a:accent4>
        <a:srgbClr val="D3B7A3"/>
      </a:accent4>
      <a:accent5>
        <a:srgbClr val="47D6C1"/>
      </a:accent5>
      <a:accent6>
        <a:srgbClr val="D1D1C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00582c-7d12-42fe-a420-a4f75eacce27">
      <Terms xmlns="http://schemas.microsoft.com/office/infopath/2007/PartnerControls"/>
    </lcf76f155ced4ddcb4097134ff3c332f>
    <TaxCatchAll xmlns="0cc008ef-1b9d-4f6e-91db-70311f12e3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0E7465CEBAA341882690A760D34E21" ma:contentTypeVersion="17" ma:contentTypeDescription="Create a new document." ma:contentTypeScope="" ma:versionID="9dbd3cc18d16481472604bd0dc456b81">
  <xsd:schema xmlns:xsd="http://www.w3.org/2001/XMLSchema" xmlns:xs="http://www.w3.org/2001/XMLSchema" xmlns:p="http://schemas.microsoft.com/office/2006/metadata/properties" xmlns:ns2="de00582c-7d12-42fe-a420-a4f75eacce27" xmlns:ns3="0cc008ef-1b9d-4f6e-91db-70311f12e32e" targetNamespace="http://schemas.microsoft.com/office/2006/metadata/properties" ma:root="true" ma:fieldsID="e8652e4532af24a75fb7fa0478c6132e" ns2:_="" ns3:_="">
    <xsd:import namespace="de00582c-7d12-42fe-a420-a4f75eacce27"/>
    <xsd:import namespace="0cc008ef-1b9d-4f6e-91db-70311f12e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0582c-7d12-42fe-a420-a4f75eacc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f09f4e-333e-467a-afff-c3db2d32b1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008ef-1b9d-4f6e-91db-70311f12e3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a8d319-713f-45b2-a67c-68f321b0e8ee}" ma:internalName="TaxCatchAll" ma:showField="CatchAllData" ma:web="0cc008ef-1b9d-4f6e-91db-70311f12e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D8909-110D-40ED-86B5-AA02629504A7}">
  <ds:schemaRefs>
    <ds:schemaRef ds:uri="http://schemas.microsoft.com/sharepoint/v3/contenttype/forms"/>
  </ds:schemaRefs>
</ds:datastoreItem>
</file>

<file path=customXml/itemProps2.xml><?xml version="1.0" encoding="utf-8"?>
<ds:datastoreItem xmlns:ds="http://schemas.openxmlformats.org/officeDocument/2006/customXml" ds:itemID="{5F216744-44FF-4D0B-969E-30082D9D224B}">
  <ds:schemaRefs>
    <ds:schemaRef ds:uri="http://schemas.microsoft.com/office/2006/metadata/properties"/>
    <ds:schemaRef ds:uri="http://schemas.microsoft.com/office/infopath/2007/PartnerControls"/>
    <ds:schemaRef ds:uri="de00582c-7d12-42fe-a420-a4f75eacce27"/>
    <ds:schemaRef ds:uri="0cc008ef-1b9d-4f6e-91db-70311f12e32e"/>
  </ds:schemaRefs>
</ds:datastoreItem>
</file>

<file path=customXml/itemProps3.xml><?xml version="1.0" encoding="utf-8"?>
<ds:datastoreItem xmlns:ds="http://schemas.openxmlformats.org/officeDocument/2006/customXml" ds:itemID="{B083408D-5C41-4876-A24B-5DFAB4541B94}">
  <ds:schemaRefs>
    <ds:schemaRef ds:uri="http://schemas.openxmlformats.org/officeDocument/2006/bibliography"/>
  </ds:schemaRefs>
</ds:datastoreItem>
</file>

<file path=customXml/itemProps4.xml><?xml version="1.0" encoding="utf-8"?>
<ds:datastoreItem xmlns:ds="http://schemas.openxmlformats.org/officeDocument/2006/customXml" ds:itemID="{F010FAED-6AE6-4115-B14B-7614794B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0582c-7d12-42fe-a420-a4f75eacce27"/>
    <ds:schemaRef ds:uri="0cc008ef-1b9d-4f6e-91db-70311f1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b86a65e-3c3a-4406-8ac3-19a6b5cc52bc}" enabled="0" method="" siteId="{8b86a65e-3c3a-4406-8ac3-19a6b5cc52bc}" removed="1"/>
</clbl:labelList>
</file>

<file path=docProps/app.xml><?xml version="1.0" encoding="utf-8"?>
<Properties xmlns="http://schemas.openxmlformats.org/officeDocument/2006/extended-properties" xmlns:vt="http://schemas.openxmlformats.org/officeDocument/2006/docPropsVTypes">
  <Template>AWS Document Template YES May 2019.dotx</Template>
  <TotalTime>6964</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Carey</dc:creator>
  <cp:keywords/>
  <dc:description/>
  <cp:lastModifiedBy>Zeakis, Evangelos</cp:lastModifiedBy>
  <cp:revision>1</cp:revision>
  <dcterms:created xsi:type="dcterms:W3CDTF">2023-06-01T15:19:00Z</dcterms:created>
  <dcterms:modified xsi:type="dcterms:W3CDTF">2023-07-28T14:17:00Z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0x010100C50E7465CEBAA341882690A760D34E21</vt:lpwstr>
  </property>
  <property fmtid="{D5CDD505-2E9C-101B-9397-08002B2CF9AE}" pid="3" name="MediaServiceImageTags">
    <vt:lpwstr/>
  </property>
</Properties>
</file>